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DF" w:rsidRDefault="006F7FDF">
      <w:pPr>
        <w:rPr>
          <w:rFonts w:cs="Arial"/>
        </w:rPr>
      </w:pPr>
      <w:bookmarkStart w:id="0" w:name="_GoBack"/>
      <w:bookmarkEnd w:id="0"/>
    </w:p>
    <w:p w:rsidR="00C75B3D" w:rsidRDefault="00C75B3D">
      <w:pPr>
        <w:rPr>
          <w:rFonts w:cs="Arial"/>
        </w:rPr>
      </w:pPr>
    </w:p>
    <w:p w:rsidR="00C75B3D" w:rsidRDefault="00C75B3D">
      <w:pPr>
        <w:rPr>
          <w:rFonts w:cs="Arial"/>
        </w:rPr>
      </w:pPr>
    </w:p>
    <w:p w:rsidR="00C75B3D" w:rsidRDefault="00C75B3D">
      <w:pPr>
        <w:rPr>
          <w:rFonts w:cs="Arial"/>
        </w:rPr>
      </w:pPr>
    </w:p>
    <w:p w:rsidR="00C75B3D" w:rsidRDefault="00C75B3D">
      <w:pPr>
        <w:rPr>
          <w:rFonts w:cs="Arial"/>
        </w:rPr>
      </w:pPr>
    </w:p>
    <w:p w:rsidR="00C75B3D" w:rsidRDefault="00C75B3D">
      <w:pPr>
        <w:rPr>
          <w:rFonts w:cs="Arial"/>
        </w:rPr>
      </w:pPr>
    </w:p>
    <w:p w:rsidR="00C75B3D" w:rsidRDefault="00C75B3D">
      <w:pPr>
        <w:rPr>
          <w:rFonts w:cs="Arial"/>
        </w:rPr>
      </w:pPr>
    </w:p>
    <w:p w:rsidR="000C1389" w:rsidRPr="000C1389" w:rsidRDefault="000C1389" w:rsidP="000C1389">
      <w:pPr>
        <w:pStyle w:val="Titel"/>
        <w:jc w:val="center"/>
        <w:rPr>
          <w:lang w:val="en-US"/>
        </w:rPr>
      </w:pPr>
      <w:r w:rsidRPr="000C1389">
        <w:rPr>
          <w:lang w:val="en-US"/>
        </w:rPr>
        <w:t>Body of Knowledge and Skills</w:t>
      </w:r>
      <w:r>
        <w:rPr>
          <w:lang w:val="en-US"/>
        </w:rPr>
        <w:t xml:space="preserve"> 2014</w:t>
      </w:r>
    </w:p>
    <w:p w:rsidR="00C75B3D" w:rsidRDefault="000C1389" w:rsidP="000C1389">
      <w:pPr>
        <w:pStyle w:val="Titel"/>
        <w:jc w:val="center"/>
        <w:rPr>
          <w:lang w:val="en-US"/>
        </w:rPr>
      </w:pPr>
      <w:proofErr w:type="spellStart"/>
      <w:r w:rsidRPr="000C1389">
        <w:rPr>
          <w:lang w:val="en-US"/>
        </w:rPr>
        <w:t>Hbo</w:t>
      </w:r>
      <w:proofErr w:type="spellEnd"/>
      <w:r w:rsidRPr="000C1389">
        <w:rPr>
          <w:lang w:val="en-US"/>
        </w:rPr>
        <w:t xml:space="preserve"> </w:t>
      </w:r>
      <w:proofErr w:type="spellStart"/>
      <w:r w:rsidRPr="000C1389">
        <w:rPr>
          <w:lang w:val="en-US"/>
        </w:rPr>
        <w:t>Mech</w:t>
      </w:r>
      <w:r>
        <w:rPr>
          <w:lang w:val="en-US"/>
        </w:rPr>
        <w:t>a</w:t>
      </w:r>
      <w:r w:rsidRPr="000C1389">
        <w:rPr>
          <w:lang w:val="en-US"/>
        </w:rPr>
        <w:t>tronica</w:t>
      </w:r>
      <w:proofErr w:type="spellEnd"/>
    </w:p>
    <w:tbl>
      <w:tblPr>
        <w:tblStyle w:val="Tabelraster"/>
        <w:tblpPr w:leftFromText="180" w:rightFromText="180" w:vertAnchor="text" w:horzAnchor="page" w:tblpX="4714" w:tblpY="70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536"/>
      </w:tblGrid>
      <w:tr w:rsidR="000C1389" w:rsidTr="000C1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C1389" w:rsidRDefault="000C1389" w:rsidP="000C13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Versie</w:t>
            </w:r>
            <w:proofErr w:type="spellEnd"/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C1389" w:rsidRDefault="000C1389" w:rsidP="000C1389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0C1389" w:rsidTr="000C1389">
        <w:tc>
          <w:tcPr>
            <w:tcW w:w="1838" w:type="dxa"/>
          </w:tcPr>
          <w:p w:rsidR="000C1389" w:rsidRDefault="000C1389" w:rsidP="000C1389">
            <w:pPr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4536" w:type="dxa"/>
          </w:tcPr>
          <w:p w:rsidR="000C1389" w:rsidRDefault="000C1389" w:rsidP="000C13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Definitief</w:t>
            </w:r>
            <w:proofErr w:type="spellEnd"/>
          </w:p>
        </w:tc>
      </w:tr>
      <w:tr w:rsidR="000C1389" w:rsidTr="000C1389">
        <w:tc>
          <w:tcPr>
            <w:tcW w:w="1838" w:type="dxa"/>
          </w:tcPr>
          <w:p w:rsidR="000C1389" w:rsidRDefault="000C1389" w:rsidP="000C1389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0C1389" w:rsidRDefault="000C1389" w:rsidP="000C1389">
            <w:pPr>
              <w:rPr>
                <w:lang w:val="en-US"/>
              </w:rPr>
            </w:pPr>
          </w:p>
        </w:tc>
      </w:tr>
      <w:tr w:rsidR="000C1389" w:rsidTr="000C1389">
        <w:tc>
          <w:tcPr>
            <w:tcW w:w="1838" w:type="dxa"/>
          </w:tcPr>
          <w:p w:rsidR="000C1389" w:rsidRDefault="000C1389" w:rsidP="000C13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Opdrachtgever</w:t>
            </w:r>
            <w:proofErr w:type="spellEnd"/>
          </w:p>
        </w:tc>
        <w:tc>
          <w:tcPr>
            <w:tcW w:w="4536" w:type="dxa"/>
          </w:tcPr>
          <w:p w:rsidR="000C1389" w:rsidRDefault="000C1389" w:rsidP="000C13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Landelijk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Overleg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Mechatronica</w:t>
            </w:r>
            <w:proofErr w:type="spellEnd"/>
          </w:p>
        </w:tc>
      </w:tr>
    </w:tbl>
    <w:p w:rsidR="000C1389" w:rsidRDefault="000C1389" w:rsidP="000C1389">
      <w:pPr>
        <w:rPr>
          <w:lang w:val="en-US"/>
        </w:rPr>
      </w:pPr>
    </w:p>
    <w:p w:rsidR="000C1389" w:rsidRDefault="000C1389">
      <w:pPr>
        <w:widowControl/>
        <w:adjustRightInd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0C1389" w:rsidRPr="000C1389" w:rsidRDefault="000C1389" w:rsidP="000C1389">
      <w:pPr>
        <w:pStyle w:val="Kop1"/>
        <w:rPr>
          <w:lang w:val="nl-NL"/>
        </w:rPr>
      </w:pPr>
      <w:r w:rsidRPr="000C1389">
        <w:rPr>
          <w:lang w:val="nl-NL"/>
        </w:rPr>
        <w:lastRenderedPageBreak/>
        <w:t>Verantwoording</w:t>
      </w:r>
    </w:p>
    <w:p w:rsidR="000C1389" w:rsidRDefault="000C1389" w:rsidP="000C1389">
      <w:r w:rsidRPr="000C1389">
        <w:t xml:space="preserve">Voor u ligt een weerslag van de Body of Knowledge </w:t>
      </w:r>
      <w:proofErr w:type="spellStart"/>
      <w:r w:rsidRPr="000C1389">
        <w:t>and</w:t>
      </w:r>
      <w:proofErr w:type="spellEnd"/>
      <w:r w:rsidRPr="000C1389">
        <w:t xml:space="preserve"> Skills , kortweg </w:t>
      </w:r>
      <w:proofErr w:type="spellStart"/>
      <w:r w:rsidRPr="000C1389">
        <w:t>BoKS</w:t>
      </w:r>
      <w:proofErr w:type="spellEnd"/>
      <w:r w:rsidRPr="000C1389">
        <w:t xml:space="preserve">, van de Hbo opleiding </w:t>
      </w:r>
      <w:proofErr w:type="spellStart"/>
      <w:r w:rsidRPr="000C1389">
        <w:t>Mechatronica</w:t>
      </w:r>
      <w:proofErr w:type="spellEnd"/>
      <w:r w:rsidRPr="000C1389">
        <w:t xml:space="preserve">. </w:t>
      </w:r>
      <w:r w:rsidR="008626CC">
        <w:t xml:space="preserve">Dit document legt de minimale vereisten op het gebied van kennis en vaardigheden vast voor een hbo-ingenieur in de </w:t>
      </w:r>
      <w:proofErr w:type="spellStart"/>
      <w:r w:rsidR="008626CC">
        <w:t>Mechatronica</w:t>
      </w:r>
      <w:proofErr w:type="spellEnd"/>
      <w:r w:rsidR="008626CC">
        <w:t>.</w:t>
      </w:r>
    </w:p>
    <w:p w:rsidR="008626CC" w:rsidRDefault="008626CC" w:rsidP="000C1389"/>
    <w:p w:rsidR="008626CC" w:rsidRDefault="008626CC" w:rsidP="000C1389">
      <w:r>
        <w:t xml:space="preserve">Het document is tot stand gekomen na een gezamenlijke raadpleging van docenten en werkveld. De betreffende bijeenkomst heeft plaatsgevonden op de landelijke </w:t>
      </w:r>
      <w:proofErr w:type="spellStart"/>
      <w:r>
        <w:t>docentendag</w:t>
      </w:r>
      <w:proofErr w:type="spellEnd"/>
      <w:r>
        <w:t xml:space="preserve"> </w:t>
      </w:r>
      <w:proofErr w:type="spellStart"/>
      <w:r>
        <w:t>Mechatronica</w:t>
      </w:r>
      <w:proofErr w:type="spellEnd"/>
      <w:r>
        <w:t xml:space="preserve"> op 11 maart 2014 in Den Bosch. Aanwezige bedrijven waren:</w:t>
      </w:r>
    </w:p>
    <w:p w:rsidR="008626CC" w:rsidRDefault="008626CC" w:rsidP="000C1389"/>
    <w:p w:rsidR="008626CC" w:rsidRDefault="008626CC" w:rsidP="000C1389"/>
    <w:p w:rsidR="008626CC" w:rsidRDefault="008626CC" w:rsidP="000C1389"/>
    <w:p w:rsidR="00680169" w:rsidRDefault="008626CC" w:rsidP="00680169">
      <w:pPr>
        <w:ind w:left="-5" w:right="100"/>
      </w:pPr>
      <w:r>
        <w:t xml:space="preserve">Het landelijk overleg </w:t>
      </w:r>
      <w:proofErr w:type="spellStart"/>
      <w:r>
        <w:t>Mechatronica</w:t>
      </w:r>
      <w:proofErr w:type="spellEnd"/>
      <w:r>
        <w:t xml:space="preserve"> heeft vervolgens tijden de overleg vergadering van 24 april 2014 de </w:t>
      </w:r>
      <w:proofErr w:type="spellStart"/>
      <w:r>
        <w:t>BoKS</w:t>
      </w:r>
      <w:proofErr w:type="spellEnd"/>
      <w:r>
        <w:t xml:space="preserve"> vastgesteld.</w:t>
      </w:r>
      <w:r w:rsidR="00680169">
        <w:t xml:space="preserve"> Hierbij is bewust gekozen om niet te diep in te gaan op de verschillende aspecten maar te focussen op de hoofdfacetten.  </w:t>
      </w:r>
    </w:p>
    <w:p w:rsidR="008626CC" w:rsidRDefault="008626CC" w:rsidP="000C1389"/>
    <w:p w:rsidR="008626CC" w:rsidRDefault="008626CC">
      <w:pPr>
        <w:widowControl/>
        <w:adjustRightInd/>
        <w:spacing w:line="240" w:lineRule="auto"/>
      </w:pPr>
      <w:r>
        <w:br w:type="page"/>
      </w:r>
    </w:p>
    <w:p w:rsidR="008626CC" w:rsidRPr="00A86454" w:rsidRDefault="008626CC" w:rsidP="00A86454">
      <w:pPr>
        <w:pStyle w:val="Kop1"/>
        <w:ind w:left="720"/>
      </w:pPr>
      <w:r w:rsidRPr="00A86454">
        <w:lastRenderedPageBreak/>
        <w:t>Body of Knowledge and Skills</w:t>
      </w:r>
      <w:r w:rsidR="00A86454" w:rsidRPr="00A86454">
        <w:t xml:space="preserve"> </w:t>
      </w:r>
      <w:r w:rsidR="00A86454">
        <w:t xml:space="preserve">– </w:t>
      </w:r>
      <w:proofErr w:type="spellStart"/>
      <w:r w:rsidR="00A86454">
        <w:t>Hbo</w:t>
      </w:r>
      <w:proofErr w:type="spellEnd"/>
      <w:r w:rsidR="00A86454">
        <w:t xml:space="preserve"> </w:t>
      </w:r>
      <w:proofErr w:type="spellStart"/>
      <w:r w:rsidR="00A86454">
        <w:t>Mechatronica</w:t>
      </w:r>
      <w:proofErr w:type="spellEnd"/>
    </w:p>
    <w:p w:rsidR="00680169" w:rsidRPr="00A86454" w:rsidRDefault="00680169" w:rsidP="00680169">
      <w:pPr>
        <w:rPr>
          <w:lang w:val="en-US"/>
        </w:rPr>
      </w:pPr>
    </w:p>
    <w:tbl>
      <w:tblPr>
        <w:tblStyle w:val="GridTable5DarkAccent4"/>
        <w:tblW w:w="9209" w:type="dxa"/>
        <w:tblLook w:val="04A0" w:firstRow="1" w:lastRow="0" w:firstColumn="1" w:lastColumn="0" w:noHBand="0" w:noVBand="1"/>
      </w:tblPr>
      <w:tblGrid>
        <w:gridCol w:w="3366"/>
        <w:gridCol w:w="5843"/>
      </w:tblGrid>
      <w:tr w:rsidR="00490B8E" w:rsidTr="00A86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:rsidR="00490B8E" w:rsidRDefault="00490B8E" w:rsidP="00490B8E">
            <w:pPr>
              <w:pStyle w:val="Kop3"/>
              <w:outlineLvl w:val="2"/>
              <w:rPr>
                <w:b/>
                <w:caps/>
                <w:sz w:val="36"/>
                <w:szCs w:val="36"/>
                <w:lang w:val="nl-NL"/>
              </w:rPr>
            </w:pPr>
            <w:r w:rsidRPr="00A86454">
              <w:rPr>
                <w:b/>
                <w:sz w:val="36"/>
                <w:szCs w:val="36"/>
              </w:rPr>
              <w:tab/>
            </w:r>
            <w:r w:rsidRPr="00490B8E">
              <w:rPr>
                <w:b/>
                <w:caps/>
                <w:sz w:val="36"/>
                <w:szCs w:val="36"/>
                <w:lang w:val="nl-NL"/>
              </w:rPr>
              <w:t>K</w:t>
            </w:r>
            <w:r>
              <w:rPr>
                <w:b/>
                <w:caps/>
                <w:sz w:val="36"/>
                <w:szCs w:val="36"/>
                <w:lang w:val="nl-NL"/>
              </w:rPr>
              <w:t>ennis</w:t>
            </w:r>
          </w:p>
          <w:p w:rsidR="00490B8E" w:rsidRPr="00490B8E" w:rsidRDefault="00490B8E" w:rsidP="00490B8E"/>
        </w:tc>
      </w:tr>
      <w:tr w:rsidR="00680169" w:rsidTr="00A8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680169" w:rsidRDefault="00680169" w:rsidP="0031020A">
            <w:pPr>
              <w:spacing w:line="259" w:lineRule="auto"/>
              <w:ind w:left="110"/>
            </w:pPr>
            <w:r>
              <w:t xml:space="preserve">Ontwerp- en ontwikkelmethoden </w:t>
            </w:r>
          </w:p>
        </w:tc>
        <w:tc>
          <w:tcPr>
            <w:tcW w:w="5843" w:type="dxa"/>
          </w:tcPr>
          <w:p w:rsidR="00680169" w:rsidRPr="00680169" w:rsidRDefault="00680169" w:rsidP="00680169">
            <w:pPr>
              <w:pStyle w:val="Lijstalinea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69">
              <w:t xml:space="preserve">V-Model </w:t>
            </w:r>
          </w:p>
        </w:tc>
      </w:tr>
      <w:tr w:rsidR="00DC0CDE" w:rsidTr="00A86454">
        <w:trPr>
          <w:trHeight w:val="1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DC0CDE" w:rsidRDefault="00DC0CDE" w:rsidP="0031020A">
            <w:pPr>
              <w:spacing w:line="259" w:lineRule="auto"/>
              <w:ind w:left="110"/>
            </w:pPr>
            <w:r>
              <w:t xml:space="preserve">Onderzoeksmethodiek </w:t>
            </w:r>
          </w:p>
        </w:tc>
        <w:tc>
          <w:tcPr>
            <w:tcW w:w="5843" w:type="dxa"/>
          </w:tcPr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Literatuuronderzoek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Probleemstelling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Doelstelling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Onderzoeksvragen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Conclusie </w:t>
            </w:r>
          </w:p>
        </w:tc>
      </w:tr>
      <w:tr w:rsidR="00DC0CDE" w:rsidTr="00A8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DC0CDE" w:rsidRDefault="00DC0CDE" w:rsidP="0031020A">
            <w:pPr>
              <w:spacing w:line="259" w:lineRule="auto"/>
              <w:ind w:left="110"/>
            </w:pPr>
            <w:r>
              <w:t xml:space="preserve">Projectmethodieken </w:t>
            </w:r>
          </w:p>
        </w:tc>
        <w:tc>
          <w:tcPr>
            <w:tcW w:w="5843" w:type="dxa"/>
          </w:tcPr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69">
              <w:t xml:space="preserve">opstellen van projectplannen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69">
              <w:t xml:space="preserve">opzetten/uitvoeren en leiden van projecten </w:t>
            </w:r>
          </w:p>
          <w:p w:rsidR="00DC0CDE" w:rsidRPr="00DC0CDE" w:rsidRDefault="00DC0CDE" w:rsidP="00DC0CDE">
            <w:pPr>
              <w:pStyle w:val="Lijstalinea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 w:rsidRPr="00680169">
              <w:t xml:space="preserve">beheersen van projecten </w:t>
            </w:r>
          </w:p>
        </w:tc>
      </w:tr>
      <w:tr w:rsidR="00DC0CDE" w:rsidTr="00A86454">
        <w:trPr>
          <w:trHeight w:val="1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DC0CDE" w:rsidRDefault="00DC0CDE" w:rsidP="0031020A">
            <w:pPr>
              <w:spacing w:line="259" w:lineRule="auto"/>
              <w:ind w:left="110"/>
            </w:pPr>
            <w:r>
              <w:t xml:space="preserve">Werktuigbouwkunde </w:t>
            </w:r>
          </w:p>
        </w:tc>
        <w:tc>
          <w:tcPr>
            <w:tcW w:w="5843" w:type="dxa"/>
          </w:tcPr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Statica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Sterkteleer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Dynamica </w:t>
            </w:r>
          </w:p>
          <w:p w:rsidR="00DC0CDE" w:rsidRPr="00680169" w:rsidRDefault="00A86454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Mechanische trillingen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Productietechnologie 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Materiaalkunde </w:t>
            </w:r>
          </w:p>
        </w:tc>
      </w:tr>
      <w:tr w:rsidR="00DC0CDE" w:rsidTr="00A8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DC0CDE" w:rsidRDefault="00DC0CDE" w:rsidP="0031020A">
            <w:pPr>
              <w:spacing w:line="259" w:lineRule="auto"/>
              <w:ind w:left="110"/>
            </w:pPr>
            <w:r>
              <w:t xml:space="preserve">Elektrotechniek </w:t>
            </w:r>
          </w:p>
        </w:tc>
        <w:tc>
          <w:tcPr>
            <w:tcW w:w="5843" w:type="dxa"/>
          </w:tcPr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69">
              <w:t xml:space="preserve">Analoge technieken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69">
              <w:t xml:space="preserve">Digitale technieken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69">
              <w:t xml:space="preserve">Netwerktheorie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69">
              <w:t xml:space="preserve">Elektromagnetische compatibiliteit </w:t>
            </w:r>
          </w:p>
        </w:tc>
      </w:tr>
      <w:tr w:rsidR="00DC0CDE" w:rsidRPr="00DA0BB4" w:rsidTr="00A86454">
        <w:trPr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DC0CDE" w:rsidRDefault="00DC0CDE" w:rsidP="0031020A">
            <w:pPr>
              <w:spacing w:line="259" w:lineRule="auto"/>
              <w:ind w:left="110"/>
            </w:pPr>
            <w:r>
              <w:t xml:space="preserve">Meet- en regeltechniek </w:t>
            </w:r>
          </w:p>
        </w:tc>
        <w:tc>
          <w:tcPr>
            <w:tcW w:w="5843" w:type="dxa"/>
          </w:tcPr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Dynamisch modelleren (meerdere domeinen) 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Signalen en Systemen (Laplace + toegepast </w:t>
            </w:r>
            <w:proofErr w:type="spellStart"/>
            <w:r w:rsidRPr="00680169">
              <w:t>Fourier</w:t>
            </w:r>
            <w:proofErr w:type="spellEnd"/>
            <w:r w:rsidRPr="00680169">
              <w:t xml:space="preserve">)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Blokschema’s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Polen en nulpunten in s-vlak, stabiliteit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Bode en </w:t>
            </w:r>
            <w:proofErr w:type="spellStart"/>
            <w:r w:rsidRPr="00680169">
              <w:t>Nyquist</w:t>
            </w:r>
            <w:proofErr w:type="spellEnd"/>
            <w:r w:rsidRPr="00680169">
              <w:t xml:space="preserve">, stabiliteit </w:t>
            </w:r>
          </w:p>
          <w:p w:rsidR="00DC0CDE" w:rsidRPr="00DC0CDE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680169">
              <w:rPr>
                <w:lang w:val="de-DE"/>
              </w:rPr>
              <w:t>PID 1</w:t>
            </w:r>
            <w:r w:rsidRPr="00680169">
              <w:rPr>
                <w:vertAlign w:val="superscript"/>
                <w:lang w:val="de-DE"/>
              </w:rPr>
              <w:t>e</w:t>
            </w:r>
            <w:r w:rsidRPr="00680169">
              <w:rPr>
                <w:lang w:val="de-DE"/>
              </w:rPr>
              <w:t xml:space="preserve"> en 2</w:t>
            </w:r>
            <w:r w:rsidRPr="00680169">
              <w:rPr>
                <w:vertAlign w:val="superscript"/>
                <w:lang w:val="de-DE"/>
              </w:rPr>
              <w:t>e</w:t>
            </w:r>
            <w:r w:rsidRPr="00680169">
              <w:rPr>
                <w:lang w:val="de-DE"/>
              </w:rPr>
              <w:t xml:space="preserve"> </w:t>
            </w:r>
            <w:proofErr w:type="spellStart"/>
            <w:r w:rsidRPr="00680169">
              <w:rPr>
                <w:lang w:val="de-DE"/>
              </w:rPr>
              <w:t>orde</w:t>
            </w:r>
            <w:proofErr w:type="spellEnd"/>
            <w:r w:rsidRPr="00680169">
              <w:rPr>
                <w:lang w:val="de-DE"/>
              </w:rPr>
              <w:t xml:space="preserve"> </w:t>
            </w:r>
            <w:proofErr w:type="spellStart"/>
            <w:r w:rsidRPr="00680169">
              <w:rPr>
                <w:lang w:val="de-DE"/>
              </w:rPr>
              <w:t>systemen</w:t>
            </w:r>
            <w:proofErr w:type="spellEnd"/>
            <w:r w:rsidRPr="00680169">
              <w:rPr>
                <w:rFonts w:ascii="Cambria" w:eastAsia="Cambria" w:hAnsi="Cambria" w:cs="Cambria"/>
                <w:lang w:val="de-DE"/>
              </w:rPr>
              <w:tab/>
              <w:t xml:space="preserve">   </w:t>
            </w:r>
          </w:p>
        </w:tc>
      </w:tr>
      <w:tr w:rsidR="00DC0CDE" w:rsidTr="00A8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DC0CDE" w:rsidRDefault="00DC0CDE" w:rsidP="0031020A">
            <w:pPr>
              <w:spacing w:line="259" w:lineRule="auto"/>
              <w:ind w:left="110"/>
            </w:pPr>
            <w:r>
              <w:t xml:space="preserve">Besturingstechniek </w:t>
            </w:r>
          </w:p>
        </w:tc>
        <w:tc>
          <w:tcPr>
            <w:tcW w:w="5843" w:type="dxa"/>
          </w:tcPr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69">
              <w:t xml:space="preserve">Embedded controllers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69">
              <w:t xml:space="preserve">PLC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69">
              <w:t xml:space="preserve">Embedded systems </w:t>
            </w:r>
            <w:r w:rsidRPr="00680169">
              <w:tab/>
              <w:t xml:space="preserve">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69">
              <w:t xml:space="preserve">Veldbussen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69">
              <w:t xml:space="preserve">Datacommunicatie  </w:t>
            </w:r>
          </w:p>
        </w:tc>
      </w:tr>
      <w:tr w:rsidR="00DC0CDE" w:rsidTr="00A86454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DC0CDE" w:rsidRDefault="00DC0CDE" w:rsidP="0031020A">
            <w:pPr>
              <w:spacing w:line="259" w:lineRule="auto"/>
              <w:ind w:left="110"/>
            </w:pPr>
            <w:r>
              <w:t xml:space="preserve">Informatica </w:t>
            </w:r>
          </w:p>
        </w:tc>
        <w:tc>
          <w:tcPr>
            <w:tcW w:w="5843" w:type="dxa"/>
          </w:tcPr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Programmeren in 3GL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Software engineering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Object </w:t>
            </w:r>
            <w:proofErr w:type="spellStart"/>
            <w:r w:rsidRPr="00680169">
              <w:t>Oriented</w:t>
            </w:r>
            <w:proofErr w:type="spellEnd"/>
            <w:r w:rsidRPr="00680169">
              <w:t xml:space="preserve"> </w:t>
            </w:r>
          </w:p>
        </w:tc>
      </w:tr>
      <w:tr w:rsidR="00DC0CDE" w:rsidTr="00A8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DC0CDE" w:rsidRDefault="00DC0CDE" w:rsidP="0031020A">
            <w:pPr>
              <w:spacing w:line="259" w:lineRule="auto"/>
              <w:ind w:left="110"/>
            </w:pPr>
            <w:r>
              <w:t xml:space="preserve">Sensoren en Actuatoren </w:t>
            </w:r>
          </w:p>
        </w:tc>
        <w:tc>
          <w:tcPr>
            <w:tcW w:w="5843" w:type="dxa"/>
          </w:tcPr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69">
              <w:t xml:space="preserve">Elektrische actuatoren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69">
              <w:t xml:space="preserve">Sensoren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69">
              <w:t xml:space="preserve">Signaalconditionering </w:t>
            </w:r>
          </w:p>
        </w:tc>
      </w:tr>
      <w:tr w:rsidR="00DC0CDE" w:rsidTr="00A86454">
        <w:trPr>
          <w:trHeight w:val="1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DC0CDE" w:rsidRDefault="00DC0CDE" w:rsidP="0031020A">
            <w:pPr>
              <w:spacing w:line="259" w:lineRule="auto"/>
              <w:ind w:left="110"/>
            </w:pPr>
            <w:r>
              <w:lastRenderedPageBreak/>
              <w:t xml:space="preserve">Wiskunde </w:t>
            </w:r>
          </w:p>
        </w:tc>
        <w:tc>
          <w:tcPr>
            <w:tcW w:w="5843" w:type="dxa"/>
          </w:tcPr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Differentiëren 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Integreren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Statistiek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Complex rekenen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Transformaties </w:t>
            </w:r>
          </w:p>
        </w:tc>
      </w:tr>
      <w:tr w:rsidR="00DC0CDE" w:rsidTr="00A8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DC0CDE" w:rsidRDefault="00DC0CDE" w:rsidP="0031020A">
            <w:pPr>
              <w:spacing w:line="259" w:lineRule="auto"/>
              <w:ind w:left="110"/>
            </w:pPr>
            <w:r>
              <w:t xml:space="preserve">Bedrijfskunde </w:t>
            </w:r>
          </w:p>
        </w:tc>
        <w:tc>
          <w:tcPr>
            <w:tcW w:w="5843" w:type="dxa"/>
          </w:tcPr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69">
              <w:t xml:space="preserve">Logistiek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69">
              <w:t xml:space="preserve">Kostencalculatie </w:t>
            </w:r>
          </w:p>
          <w:p w:rsidR="00DC0CDE" w:rsidRPr="00680169" w:rsidRDefault="00DA0BB4" w:rsidP="00DA0BB4">
            <w:pPr>
              <w:pStyle w:val="Lijstalinea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Organisatiekunde</w:t>
            </w:r>
          </w:p>
        </w:tc>
      </w:tr>
      <w:tr w:rsidR="00DC0CDE" w:rsidTr="00A8645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DC0CDE" w:rsidRDefault="00DC0CDE" w:rsidP="0031020A">
            <w:pPr>
              <w:spacing w:line="259" w:lineRule="auto"/>
              <w:ind w:left="110"/>
            </w:pPr>
            <w:r>
              <w:t xml:space="preserve">Taal en Communicatie </w:t>
            </w:r>
          </w:p>
        </w:tc>
        <w:tc>
          <w:tcPr>
            <w:tcW w:w="5843" w:type="dxa"/>
          </w:tcPr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Schriftelijke vaardigheden </w:t>
            </w:r>
          </w:p>
          <w:p w:rsidR="00DC0CDE" w:rsidRPr="00680169" w:rsidRDefault="00DC0CDE" w:rsidP="0068016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69">
              <w:t xml:space="preserve">Presenteren </w:t>
            </w:r>
          </w:p>
        </w:tc>
      </w:tr>
    </w:tbl>
    <w:p w:rsidR="00680169" w:rsidRDefault="00680169" w:rsidP="00680169">
      <w:pPr>
        <w:spacing w:line="259" w:lineRule="auto"/>
      </w:pPr>
      <w:r>
        <w:t xml:space="preserve"> </w:t>
      </w:r>
    </w:p>
    <w:p w:rsidR="00680169" w:rsidRDefault="00680169" w:rsidP="00680169">
      <w:pPr>
        <w:spacing w:line="259" w:lineRule="auto"/>
      </w:pPr>
      <w:r>
        <w:t xml:space="preserve"> </w:t>
      </w:r>
    </w:p>
    <w:p w:rsidR="00680169" w:rsidRDefault="00680169" w:rsidP="00490B8E">
      <w:pPr>
        <w:spacing w:line="259" w:lineRule="auto"/>
      </w:pPr>
      <w:r>
        <w:t xml:space="preserve"> </w:t>
      </w:r>
    </w:p>
    <w:tbl>
      <w:tblPr>
        <w:tblStyle w:val="GridTable5DarkAccent6"/>
        <w:tblW w:w="9226" w:type="dxa"/>
        <w:tblLook w:val="04A0" w:firstRow="1" w:lastRow="0" w:firstColumn="1" w:lastColumn="0" w:noHBand="0" w:noVBand="1"/>
      </w:tblPr>
      <w:tblGrid>
        <w:gridCol w:w="3397"/>
        <w:gridCol w:w="5829"/>
      </w:tblGrid>
      <w:tr w:rsidR="00490B8E" w:rsidRPr="00A86454" w:rsidTr="00A86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6" w:type="dxa"/>
            <w:gridSpan w:val="2"/>
          </w:tcPr>
          <w:p w:rsidR="00490B8E" w:rsidRPr="00A86454" w:rsidRDefault="00A86454" w:rsidP="00A86454">
            <w:pPr>
              <w:pStyle w:val="Kop3"/>
              <w:outlineLvl w:val="2"/>
              <w:rPr>
                <w:b/>
                <w:caps/>
                <w:sz w:val="36"/>
                <w:szCs w:val="36"/>
                <w:lang w:val="nl-NL"/>
              </w:rPr>
            </w:pPr>
            <w:r>
              <w:rPr>
                <w:b/>
                <w:caps/>
                <w:sz w:val="36"/>
                <w:szCs w:val="36"/>
                <w:lang w:val="nl-NL"/>
              </w:rPr>
              <w:tab/>
            </w:r>
            <w:r w:rsidR="00490B8E" w:rsidRPr="00A86454">
              <w:rPr>
                <w:b/>
                <w:caps/>
                <w:sz w:val="36"/>
                <w:szCs w:val="36"/>
                <w:lang w:val="nl-NL"/>
              </w:rPr>
              <w:t>Vaardigheden</w:t>
            </w:r>
          </w:p>
          <w:p w:rsidR="00490B8E" w:rsidRPr="00A86454" w:rsidRDefault="00490B8E" w:rsidP="00490B8E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C0CDE" w:rsidRPr="00490B8E" w:rsidTr="00A8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C0CDE" w:rsidRPr="00A86454" w:rsidRDefault="00490B8E" w:rsidP="00490B8E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t>Technische vaardigheden</w:t>
            </w:r>
          </w:p>
        </w:tc>
        <w:tc>
          <w:tcPr>
            <w:tcW w:w="5829" w:type="dxa"/>
          </w:tcPr>
          <w:p w:rsidR="00DC0CDE" w:rsidRPr="00A86454" w:rsidRDefault="00DC0CDE" w:rsidP="00490B8E">
            <w:pPr>
              <w:pStyle w:val="Lijstalinea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lang w:eastAsia="en-US"/>
              </w:rPr>
            </w:pPr>
            <w:r w:rsidRPr="00A86454">
              <w:rPr>
                <w:rFonts w:eastAsiaTheme="minorEastAsia" w:cs="Arial"/>
                <w:lang w:eastAsia="en-US"/>
              </w:rPr>
              <w:t xml:space="preserve">Eisenpakket opstellen en interpreteren </w:t>
            </w:r>
          </w:p>
          <w:p w:rsidR="00DC0CDE" w:rsidRPr="00A86454" w:rsidRDefault="00DC0CDE" w:rsidP="00490B8E">
            <w:pPr>
              <w:pStyle w:val="Lijstalinea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lang w:eastAsia="en-US"/>
              </w:rPr>
            </w:pPr>
            <w:r w:rsidRPr="00A86454">
              <w:rPr>
                <w:rFonts w:eastAsiaTheme="minorEastAsia" w:cs="Arial"/>
                <w:lang w:eastAsia="en-US"/>
              </w:rPr>
              <w:t xml:space="preserve">Productconcept opzetten </w:t>
            </w:r>
          </w:p>
          <w:p w:rsidR="00DC0CDE" w:rsidRPr="00A86454" w:rsidRDefault="00DC0CDE" w:rsidP="00490B8E">
            <w:pPr>
              <w:pStyle w:val="Lijstalinea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lang w:eastAsia="en-US"/>
              </w:rPr>
            </w:pPr>
            <w:r w:rsidRPr="00A86454">
              <w:rPr>
                <w:rFonts w:eastAsiaTheme="minorEastAsia" w:cs="Arial"/>
                <w:lang w:eastAsia="en-US"/>
              </w:rPr>
              <w:t xml:space="preserve">Modelleren / Simuleren </w:t>
            </w:r>
          </w:p>
          <w:p w:rsidR="00DC0CDE" w:rsidRPr="00A86454" w:rsidRDefault="00DC0CDE" w:rsidP="00490B8E">
            <w:pPr>
              <w:pStyle w:val="Lijstalinea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lang w:val="en-US" w:eastAsia="en-US"/>
              </w:rPr>
            </w:pPr>
            <w:proofErr w:type="spellStart"/>
            <w:r w:rsidRPr="00A86454">
              <w:rPr>
                <w:rFonts w:eastAsiaTheme="minorEastAsia" w:cs="Arial"/>
                <w:lang w:eastAsia="en-US"/>
              </w:rPr>
              <w:t>Optimalise</w:t>
            </w:r>
            <w:r w:rsidRPr="00A86454">
              <w:rPr>
                <w:rFonts w:eastAsiaTheme="minorEastAsia" w:cs="Arial"/>
                <w:lang w:val="en-US" w:eastAsia="en-US"/>
              </w:rPr>
              <w:t>ren</w:t>
            </w:r>
            <w:proofErr w:type="spellEnd"/>
            <w:r w:rsidRPr="00A86454">
              <w:rPr>
                <w:rFonts w:eastAsiaTheme="minorEastAsia" w:cs="Arial"/>
                <w:lang w:val="en-US" w:eastAsia="en-US"/>
              </w:rPr>
              <w:t xml:space="preserve"> </w:t>
            </w:r>
          </w:p>
          <w:p w:rsidR="00DC0CDE" w:rsidRPr="00A86454" w:rsidRDefault="00DC0CDE" w:rsidP="00490B8E">
            <w:pPr>
              <w:pStyle w:val="Lijstalinea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lang w:val="en-US" w:eastAsia="en-US"/>
              </w:rPr>
            </w:pPr>
            <w:proofErr w:type="spellStart"/>
            <w:r w:rsidRPr="00A86454">
              <w:rPr>
                <w:rFonts w:eastAsiaTheme="minorEastAsia" w:cs="Arial"/>
                <w:lang w:val="en-US" w:eastAsia="en-US"/>
              </w:rPr>
              <w:t>Functioneel</w:t>
            </w:r>
            <w:proofErr w:type="spellEnd"/>
            <w:r w:rsidRPr="00A86454">
              <w:rPr>
                <w:rFonts w:eastAsiaTheme="minorEastAsia" w:cs="Arial"/>
                <w:lang w:val="en-US" w:eastAsia="en-US"/>
              </w:rPr>
              <w:t xml:space="preserve"> </w:t>
            </w:r>
            <w:proofErr w:type="spellStart"/>
            <w:r w:rsidRPr="00A86454">
              <w:rPr>
                <w:rFonts w:eastAsiaTheme="minorEastAsia" w:cs="Arial"/>
                <w:lang w:val="en-US" w:eastAsia="en-US"/>
              </w:rPr>
              <w:t>ontwerp</w:t>
            </w:r>
            <w:proofErr w:type="spellEnd"/>
            <w:r w:rsidRPr="00A86454">
              <w:rPr>
                <w:rFonts w:eastAsiaTheme="minorEastAsia" w:cs="Arial"/>
                <w:lang w:val="en-US" w:eastAsia="en-US"/>
              </w:rPr>
              <w:t xml:space="preserve"> </w:t>
            </w:r>
            <w:proofErr w:type="spellStart"/>
            <w:r w:rsidRPr="00A86454">
              <w:rPr>
                <w:rFonts w:eastAsiaTheme="minorEastAsia" w:cs="Arial"/>
                <w:lang w:val="en-US" w:eastAsia="en-US"/>
              </w:rPr>
              <w:t>opzetten</w:t>
            </w:r>
            <w:proofErr w:type="spellEnd"/>
            <w:r w:rsidRPr="00A86454">
              <w:rPr>
                <w:rFonts w:eastAsiaTheme="minorEastAsia" w:cs="Arial"/>
                <w:lang w:val="en-US" w:eastAsia="en-US"/>
              </w:rPr>
              <w:t xml:space="preserve"> </w:t>
            </w:r>
          </w:p>
          <w:p w:rsidR="00DC0CDE" w:rsidRPr="00A86454" w:rsidRDefault="00DC0CDE" w:rsidP="00490B8E">
            <w:pPr>
              <w:pStyle w:val="Lijstalinea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lang w:val="en-US" w:eastAsia="en-US"/>
              </w:rPr>
            </w:pPr>
            <w:proofErr w:type="spellStart"/>
            <w:r w:rsidRPr="00A86454">
              <w:rPr>
                <w:rFonts w:eastAsiaTheme="minorEastAsia" w:cs="Arial"/>
                <w:lang w:val="en-US" w:eastAsia="en-US"/>
              </w:rPr>
              <w:t>Technisch</w:t>
            </w:r>
            <w:proofErr w:type="spellEnd"/>
            <w:r w:rsidRPr="00A86454">
              <w:rPr>
                <w:rFonts w:eastAsiaTheme="minorEastAsia" w:cs="Arial"/>
                <w:lang w:val="en-US" w:eastAsia="en-US"/>
              </w:rPr>
              <w:t xml:space="preserve"> </w:t>
            </w:r>
            <w:proofErr w:type="spellStart"/>
            <w:r w:rsidRPr="00A86454">
              <w:rPr>
                <w:rFonts w:eastAsiaTheme="minorEastAsia" w:cs="Arial"/>
                <w:lang w:val="en-US" w:eastAsia="en-US"/>
              </w:rPr>
              <w:t>ontwerp</w:t>
            </w:r>
            <w:proofErr w:type="spellEnd"/>
            <w:r w:rsidRPr="00A86454">
              <w:rPr>
                <w:rFonts w:eastAsiaTheme="minorEastAsia" w:cs="Arial"/>
                <w:lang w:val="en-US" w:eastAsia="en-US"/>
              </w:rPr>
              <w:t xml:space="preserve"> </w:t>
            </w:r>
            <w:proofErr w:type="spellStart"/>
            <w:r w:rsidRPr="00A86454">
              <w:rPr>
                <w:rFonts w:eastAsiaTheme="minorEastAsia" w:cs="Arial"/>
                <w:lang w:val="en-US" w:eastAsia="en-US"/>
              </w:rPr>
              <w:t>opstellen</w:t>
            </w:r>
            <w:proofErr w:type="spellEnd"/>
            <w:r w:rsidRPr="00A86454">
              <w:rPr>
                <w:rFonts w:eastAsiaTheme="minorEastAsia" w:cs="Arial"/>
                <w:lang w:val="en-US" w:eastAsia="en-US"/>
              </w:rPr>
              <w:t xml:space="preserve"> </w:t>
            </w:r>
          </w:p>
          <w:p w:rsidR="00DC0CDE" w:rsidRPr="00A86454" w:rsidRDefault="00DC0CDE" w:rsidP="00490B8E">
            <w:pPr>
              <w:pStyle w:val="Lijstalinea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lang w:val="en-US" w:eastAsia="en-US"/>
              </w:rPr>
            </w:pPr>
            <w:proofErr w:type="spellStart"/>
            <w:r w:rsidRPr="00A86454">
              <w:rPr>
                <w:rFonts w:eastAsiaTheme="minorEastAsia" w:cs="Arial"/>
                <w:lang w:val="en-US" w:eastAsia="en-US"/>
              </w:rPr>
              <w:t>Verspanende</w:t>
            </w:r>
            <w:proofErr w:type="spellEnd"/>
            <w:r w:rsidRPr="00A86454">
              <w:rPr>
                <w:rFonts w:eastAsiaTheme="minorEastAsia" w:cs="Arial"/>
                <w:lang w:val="en-US" w:eastAsia="en-US"/>
              </w:rPr>
              <w:t xml:space="preserve"> </w:t>
            </w:r>
            <w:proofErr w:type="spellStart"/>
            <w:r w:rsidRPr="00A86454">
              <w:rPr>
                <w:rFonts w:eastAsiaTheme="minorEastAsia" w:cs="Arial"/>
                <w:lang w:val="en-US" w:eastAsia="en-US"/>
              </w:rPr>
              <w:t>technieken</w:t>
            </w:r>
            <w:proofErr w:type="spellEnd"/>
            <w:r w:rsidRPr="00A86454">
              <w:rPr>
                <w:rFonts w:eastAsiaTheme="minorEastAsia" w:cs="Arial"/>
                <w:lang w:val="en-US" w:eastAsia="en-US"/>
              </w:rPr>
              <w:t xml:space="preserve"> </w:t>
            </w:r>
          </w:p>
          <w:p w:rsidR="00DC0CDE" w:rsidRPr="00A86454" w:rsidRDefault="00DC0CDE" w:rsidP="00490B8E">
            <w:pPr>
              <w:pStyle w:val="Lijstalinea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lang w:val="en-US" w:eastAsia="en-US"/>
              </w:rPr>
            </w:pPr>
            <w:r w:rsidRPr="00A86454">
              <w:rPr>
                <w:rFonts w:eastAsiaTheme="minorEastAsia" w:cs="Arial"/>
                <w:lang w:val="en-US" w:eastAsia="en-US"/>
              </w:rPr>
              <w:t>CAT-</w:t>
            </w:r>
            <w:proofErr w:type="spellStart"/>
            <w:r w:rsidRPr="00A86454">
              <w:rPr>
                <w:rFonts w:eastAsiaTheme="minorEastAsia" w:cs="Arial"/>
                <w:lang w:val="en-US" w:eastAsia="en-US"/>
              </w:rPr>
              <w:t>tekenen</w:t>
            </w:r>
            <w:proofErr w:type="spellEnd"/>
            <w:r w:rsidRPr="00A86454">
              <w:rPr>
                <w:rFonts w:eastAsiaTheme="minorEastAsia" w:cs="Arial"/>
                <w:lang w:val="en-US" w:eastAsia="en-US"/>
              </w:rPr>
              <w:t xml:space="preserve">  </w:t>
            </w:r>
          </w:p>
          <w:p w:rsidR="00DC0CDE" w:rsidRPr="00A86454" w:rsidRDefault="00DC0CDE" w:rsidP="00490B8E">
            <w:pPr>
              <w:pStyle w:val="Lijstalinea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lang w:val="en-US" w:eastAsia="en-US"/>
              </w:rPr>
            </w:pPr>
            <w:proofErr w:type="spellStart"/>
            <w:r w:rsidRPr="00A86454">
              <w:rPr>
                <w:rFonts w:eastAsiaTheme="minorEastAsia" w:cs="Arial"/>
                <w:lang w:val="en-US" w:eastAsia="en-US"/>
              </w:rPr>
              <w:t>Integreren</w:t>
            </w:r>
            <w:proofErr w:type="spellEnd"/>
            <w:r w:rsidRPr="00A86454">
              <w:rPr>
                <w:rFonts w:eastAsiaTheme="minorEastAsia" w:cs="Arial"/>
                <w:lang w:val="en-US" w:eastAsia="en-US"/>
              </w:rPr>
              <w:t xml:space="preserve"> van </w:t>
            </w:r>
            <w:proofErr w:type="spellStart"/>
            <w:r w:rsidRPr="00A86454">
              <w:rPr>
                <w:rFonts w:eastAsiaTheme="minorEastAsia" w:cs="Arial"/>
                <w:lang w:val="en-US" w:eastAsia="en-US"/>
              </w:rPr>
              <w:t>deelsystemen</w:t>
            </w:r>
            <w:proofErr w:type="spellEnd"/>
          </w:p>
          <w:p w:rsidR="00DC0CDE" w:rsidRPr="00DA0BB4" w:rsidRDefault="00DC0CDE" w:rsidP="00490B8E">
            <w:pPr>
              <w:pStyle w:val="Lijstalinea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lang w:eastAsia="en-US"/>
              </w:rPr>
            </w:pPr>
            <w:r w:rsidRPr="00DA0BB4">
              <w:rPr>
                <w:rFonts w:eastAsiaTheme="minorEastAsia" w:cs="Arial"/>
                <w:lang w:eastAsia="en-US"/>
              </w:rPr>
              <w:t>Systematisch en methodisch testen (Verifiëren en Valideren)</w:t>
            </w:r>
          </w:p>
        </w:tc>
      </w:tr>
      <w:tr w:rsidR="00DC0CDE" w:rsidTr="00A86454">
        <w:trPr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C0CDE" w:rsidRDefault="00DC0CDE" w:rsidP="00490B8E">
            <w:r>
              <w:t>Professionele vaardigheden</w:t>
            </w:r>
          </w:p>
        </w:tc>
        <w:tc>
          <w:tcPr>
            <w:tcW w:w="5829" w:type="dxa"/>
          </w:tcPr>
          <w:p w:rsidR="00DC0CDE" w:rsidRPr="00A86454" w:rsidRDefault="00DC0CDE" w:rsidP="00DC0CDE">
            <w:pPr>
              <w:pStyle w:val="Lijstalinea"/>
              <w:numPr>
                <w:ilvl w:val="0"/>
                <w:numId w:val="39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lang w:val="en-US" w:eastAsia="en-US"/>
              </w:rPr>
            </w:pPr>
            <w:proofErr w:type="spellStart"/>
            <w:r w:rsidRPr="00A86454">
              <w:rPr>
                <w:rFonts w:eastAsiaTheme="minorEastAsia" w:cs="Arial"/>
                <w:lang w:val="en-US" w:eastAsia="en-US"/>
              </w:rPr>
              <w:t>Communicatievaardigheid</w:t>
            </w:r>
            <w:proofErr w:type="spellEnd"/>
            <w:r w:rsidRPr="00A86454">
              <w:rPr>
                <w:rFonts w:eastAsiaTheme="minorEastAsia" w:cs="Arial"/>
                <w:lang w:val="en-US" w:eastAsia="en-US"/>
              </w:rPr>
              <w:t xml:space="preserve"> </w:t>
            </w:r>
          </w:p>
          <w:p w:rsidR="00DC0CDE" w:rsidRPr="00A86454" w:rsidRDefault="00DC0CDE" w:rsidP="00DC0CDE">
            <w:pPr>
              <w:pStyle w:val="Lijstalinea"/>
              <w:numPr>
                <w:ilvl w:val="0"/>
                <w:numId w:val="39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lang w:val="en-US" w:eastAsia="en-US"/>
              </w:rPr>
            </w:pPr>
            <w:proofErr w:type="spellStart"/>
            <w:r w:rsidRPr="00A86454">
              <w:rPr>
                <w:rFonts w:eastAsiaTheme="minorEastAsia" w:cs="Arial"/>
                <w:lang w:val="en-US" w:eastAsia="en-US"/>
              </w:rPr>
              <w:t>Systematisch</w:t>
            </w:r>
            <w:proofErr w:type="spellEnd"/>
            <w:r w:rsidRPr="00A86454">
              <w:rPr>
                <w:rFonts w:eastAsiaTheme="minorEastAsia" w:cs="Arial"/>
                <w:lang w:val="en-US" w:eastAsia="en-US"/>
              </w:rPr>
              <w:t xml:space="preserve"> en </w:t>
            </w:r>
            <w:proofErr w:type="spellStart"/>
            <w:r w:rsidRPr="00A86454">
              <w:rPr>
                <w:rFonts w:eastAsiaTheme="minorEastAsia" w:cs="Arial"/>
                <w:lang w:val="en-US" w:eastAsia="en-US"/>
              </w:rPr>
              <w:t>methodisch</w:t>
            </w:r>
            <w:proofErr w:type="spellEnd"/>
            <w:r w:rsidRPr="00A86454">
              <w:rPr>
                <w:rFonts w:eastAsiaTheme="minorEastAsia" w:cs="Arial"/>
                <w:lang w:val="en-US" w:eastAsia="en-US"/>
              </w:rPr>
              <w:t xml:space="preserve"> </w:t>
            </w:r>
            <w:proofErr w:type="spellStart"/>
            <w:r w:rsidRPr="00A86454">
              <w:rPr>
                <w:rFonts w:eastAsiaTheme="minorEastAsia" w:cs="Arial"/>
                <w:lang w:val="en-US" w:eastAsia="en-US"/>
              </w:rPr>
              <w:t>werken</w:t>
            </w:r>
            <w:proofErr w:type="spellEnd"/>
            <w:r w:rsidRPr="00A86454">
              <w:rPr>
                <w:rFonts w:eastAsiaTheme="minorEastAsia" w:cs="Arial"/>
                <w:lang w:val="en-US" w:eastAsia="en-US"/>
              </w:rPr>
              <w:t xml:space="preserve"> </w:t>
            </w:r>
          </w:p>
          <w:p w:rsidR="00DC0CDE" w:rsidRPr="00A86454" w:rsidRDefault="00DC0CDE" w:rsidP="00DC0CDE">
            <w:pPr>
              <w:pStyle w:val="Lijstalinea"/>
              <w:numPr>
                <w:ilvl w:val="0"/>
                <w:numId w:val="39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lang w:eastAsia="en-US"/>
              </w:rPr>
            </w:pPr>
            <w:r w:rsidRPr="00A86454">
              <w:rPr>
                <w:rFonts w:eastAsiaTheme="minorEastAsia" w:cs="Arial"/>
                <w:lang w:eastAsia="en-US"/>
              </w:rPr>
              <w:t xml:space="preserve">Schakelen tussen domeinen, zoals W, E, N en I </w:t>
            </w:r>
          </w:p>
          <w:p w:rsidR="00DC0CDE" w:rsidRPr="00A86454" w:rsidRDefault="00DC0CDE" w:rsidP="00DC0CDE">
            <w:pPr>
              <w:pStyle w:val="Lijstalinea"/>
              <w:numPr>
                <w:ilvl w:val="0"/>
                <w:numId w:val="39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lang w:val="en-US" w:eastAsia="en-US"/>
              </w:rPr>
            </w:pPr>
            <w:proofErr w:type="spellStart"/>
            <w:r w:rsidRPr="00A86454">
              <w:rPr>
                <w:rFonts w:eastAsiaTheme="minorEastAsia" w:cs="Arial"/>
                <w:lang w:val="en-US" w:eastAsia="en-US"/>
              </w:rPr>
              <w:t>Projectmatig</w:t>
            </w:r>
            <w:proofErr w:type="spellEnd"/>
            <w:r w:rsidRPr="00A86454">
              <w:rPr>
                <w:rFonts w:eastAsiaTheme="minorEastAsia" w:cs="Arial"/>
                <w:lang w:val="en-US" w:eastAsia="en-US"/>
              </w:rPr>
              <w:t xml:space="preserve"> </w:t>
            </w:r>
            <w:proofErr w:type="spellStart"/>
            <w:r w:rsidRPr="00A86454">
              <w:rPr>
                <w:rFonts w:eastAsiaTheme="minorEastAsia" w:cs="Arial"/>
                <w:lang w:val="en-US" w:eastAsia="en-US"/>
              </w:rPr>
              <w:t>werken</w:t>
            </w:r>
            <w:proofErr w:type="spellEnd"/>
            <w:r w:rsidRPr="00A86454">
              <w:rPr>
                <w:rFonts w:eastAsiaTheme="minorEastAsia" w:cs="Arial"/>
                <w:lang w:val="en-US" w:eastAsia="en-US"/>
              </w:rPr>
              <w:t xml:space="preserve"> </w:t>
            </w:r>
          </w:p>
          <w:p w:rsidR="00DC0CDE" w:rsidRPr="00A86454" w:rsidRDefault="00DC0CDE" w:rsidP="00DC0CDE">
            <w:pPr>
              <w:pStyle w:val="Lijstalinea"/>
              <w:numPr>
                <w:ilvl w:val="0"/>
                <w:numId w:val="39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lang w:val="en-US" w:eastAsia="en-US"/>
              </w:rPr>
            </w:pPr>
            <w:proofErr w:type="spellStart"/>
            <w:r w:rsidRPr="00A86454">
              <w:rPr>
                <w:rFonts w:eastAsiaTheme="minorEastAsia" w:cs="Arial"/>
                <w:lang w:val="en-US" w:eastAsia="en-US"/>
              </w:rPr>
              <w:t>Multidisciplinair</w:t>
            </w:r>
            <w:proofErr w:type="spellEnd"/>
            <w:r w:rsidRPr="00A86454">
              <w:rPr>
                <w:rFonts w:eastAsiaTheme="minorEastAsia" w:cs="Arial"/>
                <w:lang w:val="en-US" w:eastAsia="en-US"/>
              </w:rPr>
              <w:t xml:space="preserve"> </w:t>
            </w:r>
            <w:proofErr w:type="spellStart"/>
            <w:r w:rsidRPr="00A86454">
              <w:rPr>
                <w:rFonts w:eastAsiaTheme="minorEastAsia" w:cs="Arial"/>
                <w:lang w:val="en-US" w:eastAsia="en-US"/>
              </w:rPr>
              <w:t>samenwerken</w:t>
            </w:r>
            <w:proofErr w:type="spellEnd"/>
            <w:r w:rsidRPr="00A86454">
              <w:rPr>
                <w:rFonts w:eastAsiaTheme="minorEastAsia" w:cs="Arial"/>
                <w:lang w:val="en-US" w:eastAsia="en-US"/>
              </w:rPr>
              <w:t xml:space="preserve"> </w:t>
            </w:r>
          </w:p>
          <w:p w:rsidR="00DC0CDE" w:rsidRPr="00A86454" w:rsidRDefault="00DC0CDE" w:rsidP="00DC0CDE">
            <w:pPr>
              <w:pStyle w:val="Lijstalinea"/>
              <w:numPr>
                <w:ilvl w:val="0"/>
                <w:numId w:val="39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lang w:val="en-US" w:eastAsia="en-US"/>
              </w:rPr>
            </w:pPr>
            <w:proofErr w:type="spellStart"/>
            <w:r w:rsidRPr="00A86454">
              <w:rPr>
                <w:rFonts w:eastAsiaTheme="minorEastAsia" w:cs="Arial"/>
                <w:lang w:val="en-US" w:eastAsia="en-US"/>
              </w:rPr>
              <w:t>Keuzes</w:t>
            </w:r>
            <w:proofErr w:type="spellEnd"/>
            <w:r w:rsidRPr="00A86454">
              <w:rPr>
                <w:rFonts w:eastAsiaTheme="minorEastAsia" w:cs="Arial"/>
                <w:lang w:val="en-US" w:eastAsia="en-US"/>
              </w:rPr>
              <w:t xml:space="preserve"> en </w:t>
            </w:r>
            <w:proofErr w:type="spellStart"/>
            <w:r w:rsidRPr="00A86454">
              <w:rPr>
                <w:rFonts w:eastAsiaTheme="minorEastAsia" w:cs="Arial"/>
                <w:lang w:val="en-US" w:eastAsia="en-US"/>
              </w:rPr>
              <w:t>werkwijzen</w:t>
            </w:r>
            <w:proofErr w:type="spellEnd"/>
            <w:r w:rsidRPr="00A86454">
              <w:rPr>
                <w:rFonts w:eastAsiaTheme="minorEastAsia" w:cs="Arial"/>
                <w:lang w:val="en-US" w:eastAsia="en-US"/>
              </w:rPr>
              <w:t xml:space="preserve"> </w:t>
            </w:r>
            <w:proofErr w:type="spellStart"/>
            <w:r w:rsidRPr="00A86454">
              <w:rPr>
                <w:rFonts w:eastAsiaTheme="minorEastAsia" w:cs="Arial"/>
                <w:lang w:val="en-US" w:eastAsia="en-US"/>
              </w:rPr>
              <w:t>verantwoorden</w:t>
            </w:r>
            <w:proofErr w:type="spellEnd"/>
            <w:r w:rsidRPr="00A86454">
              <w:rPr>
                <w:rFonts w:eastAsiaTheme="minorEastAsia" w:cs="Arial"/>
                <w:lang w:val="en-US" w:eastAsia="en-US"/>
              </w:rPr>
              <w:t xml:space="preserve"> </w:t>
            </w:r>
          </w:p>
          <w:p w:rsidR="00DC0CDE" w:rsidRPr="00A86454" w:rsidRDefault="00DC0CDE" w:rsidP="00DC0CDE">
            <w:pPr>
              <w:pStyle w:val="Lijstalinea"/>
              <w:numPr>
                <w:ilvl w:val="0"/>
                <w:numId w:val="39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lang w:val="en-US" w:eastAsia="en-US"/>
              </w:rPr>
            </w:pPr>
            <w:r w:rsidRPr="00A86454">
              <w:rPr>
                <w:rFonts w:eastAsiaTheme="minorEastAsia" w:cs="Arial"/>
                <w:lang w:eastAsia="en-US"/>
              </w:rPr>
              <w:t xml:space="preserve">Reflecteren </w:t>
            </w:r>
          </w:p>
        </w:tc>
      </w:tr>
      <w:tr w:rsidR="00DC0CDE" w:rsidTr="00A8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C0CDE" w:rsidRPr="00DC0CDE" w:rsidRDefault="00DC0CDE" w:rsidP="00DC0CDE">
            <w:r>
              <w:t>Instrumentarium</w:t>
            </w:r>
          </w:p>
          <w:p w:rsidR="00DC0CDE" w:rsidRPr="00DC0CDE" w:rsidRDefault="00DC0CDE" w:rsidP="00DC0CDE">
            <w:pPr>
              <w:spacing w:line="259" w:lineRule="auto"/>
            </w:pPr>
          </w:p>
          <w:p w:rsidR="00DC0CDE" w:rsidRPr="00DC0CDE" w:rsidRDefault="00DC0CDE" w:rsidP="00DC0CDE">
            <w:pPr>
              <w:spacing w:line="259" w:lineRule="auto"/>
            </w:pPr>
          </w:p>
          <w:p w:rsidR="00DC0CDE" w:rsidRPr="00DC0CDE" w:rsidRDefault="00DC0CDE" w:rsidP="00DC0CDE">
            <w:pPr>
              <w:spacing w:line="259" w:lineRule="auto"/>
            </w:pPr>
          </w:p>
          <w:p w:rsidR="00DC0CDE" w:rsidRPr="00DC0CDE" w:rsidRDefault="00DC0CDE" w:rsidP="00DC0CDE">
            <w:pPr>
              <w:spacing w:line="259" w:lineRule="auto"/>
            </w:pPr>
          </w:p>
          <w:p w:rsidR="00DC0CDE" w:rsidRPr="00DC0CDE" w:rsidRDefault="00DC0CDE" w:rsidP="00DC0CDE">
            <w:pPr>
              <w:spacing w:line="259" w:lineRule="auto"/>
            </w:pPr>
          </w:p>
        </w:tc>
        <w:tc>
          <w:tcPr>
            <w:tcW w:w="5829" w:type="dxa"/>
          </w:tcPr>
          <w:p w:rsidR="00DC0CDE" w:rsidRPr="00A86454" w:rsidRDefault="00DC0CDE" w:rsidP="00DC0CDE">
            <w:pPr>
              <w:pStyle w:val="Lijstalinea"/>
              <w:numPr>
                <w:ilvl w:val="0"/>
                <w:numId w:val="40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lang w:eastAsia="en-US"/>
              </w:rPr>
            </w:pPr>
            <w:proofErr w:type="spellStart"/>
            <w:r w:rsidRPr="00A86454">
              <w:rPr>
                <w:rFonts w:eastAsiaTheme="minorEastAsia" w:cs="Arial"/>
                <w:lang w:eastAsia="en-US"/>
              </w:rPr>
              <w:t>Software-pakketten</w:t>
            </w:r>
            <w:proofErr w:type="spellEnd"/>
            <w:r w:rsidRPr="00A86454">
              <w:rPr>
                <w:rFonts w:eastAsiaTheme="minorEastAsia" w:cs="Arial"/>
                <w:lang w:eastAsia="en-US"/>
              </w:rPr>
              <w:t xml:space="preserve"> </w:t>
            </w:r>
          </w:p>
          <w:p w:rsidR="00DC0CDE" w:rsidRPr="00A86454" w:rsidRDefault="00DC0CDE" w:rsidP="00DC0CDE">
            <w:pPr>
              <w:pStyle w:val="Lijstalinea"/>
              <w:numPr>
                <w:ilvl w:val="0"/>
                <w:numId w:val="40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lang w:eastAsia="en-US"/>
              </w:rPr>
            </w:pPr>
            <w:r w:rsidRPr="00A86454">
              <w:rPr>
                <w:rFonts w:eastAsiaTheme="minorEastAsia" w:cs="Arial"/>
                <w:lang w:eastAsia="en-US"/>
              </w:rPr>
              <w:t xml:space="preserve">Meet- en testinstrumenten </w:t>
            </w:r>
          </w:p>
          <w:p w:rsidR="00DC0CDE" w:rsidRPr="00A86454" w:rsidRDefault="00DC0CDE" w:rsidP="00DC0CDE">
            <w:pPr>
              <w:pStyle w:val="Lijstalinea"/>
              <w:numPr>
                <w:ilvl w:val="0"/>
                <w:numId w:val="40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lang w:eastAsia="en-US"/>
              </w:rPr>
            </w:pPr>
            <w:r w:rsidRPr="00A86454">
              <w:rPr>
                <w:rFonts w:eastAsiaTheme="minorEastAsia" w:cs="Arial"/>
                <w:lang w:eastAsia="en-US"/>
              </w:rPr>
              <w:t xml:space="preserve">Mechanische en elektrische gereedschappen </w:t>
            </w:r>
          </w:p>
          <w:p w:rsidR="00DC0CDE" w:rsidRPr="00A86454" w:rsidRDefault="00DC0CDE" w:rsidP="00DC0CDE">
            <w:pPr>
              <w:pStyle w:val="Lijstalinea"/>
              <w:numPr>
                <w:ilvl w:val="0"/>
                <w:numId w:val="40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lang w:eastAsia="en-US"/>
              </w:rPr>
            </w:pPr>
            <w:r w:rsidRPr="00A86454">
              <w:rPr>
                <w:rFonts w:eastAsiaTheme="minorEastAsia" w:cs="Arial"/>
                <w:lang w:eastAsia="en-US"/>
              </w:rPr>
              <w:t xml:space="preserve">Handboeken en databases </w:t>
            </w:r>
          </w:p>
          <w:p w:rsidR="00DC0CDE" w:rsidRPr="00A86454" w:rsidRDefault="00DC0CDE" w:rsidP="00DC0CDE">
            <w:pPr>
              <w:pStyle w:val="Lijstalinea"/>
              <w:numPr>
                <w:ilvl w:val="0"/>
                <w:numId w:val="40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lang w:eastAsia="en-US"/>
              </w:rPr>
            </w:pPr>
            <w:r w:rsidRPr="00A86454">
              <w:rPr>
                <w:rFonts w:eastAsiaTheme="minorEastAsia" w:cs="Arial"/>
                <w:lang w:eastAsia="en-US"/>
              </w:rPr>
              <w:t xml:space="preserve">Templates / Sjablonen </w:t>
            </w:r>
          </w:p>
        </w:tc>
      </w:tr>
    </w:tbl>
    <w:p w:rsidR="00680169" w:rsidRDefault="00680169" w:rsidP="00680169">
      <w:pPr>
        <w:spacing w:line="259" w:lineRule="auto"/>
      </w:pPr>
      <w:r>
        <w:t xml:space="preserve"> </w:t>
      </w:r>
    </w:p>
    <w:p w:rsidR="00680169" w:rsidRDefault="00680169" w:rsidP="00680169">
      <w:pPr>
        <w:spacing w:line="259" w:lineRule="auto"/>
      </w:pPr>
      <w:r>
        <w:t xml:space="preserve"> </w:t>
      </w:r>
    </w:p>
    <w:p w:rsidR="000C1389" w:rsidRPr="000C1389" w:rsidRDefault="000C1389" w:rsidP="000C1389"/>
    <w:p w:rsidR="000C1389" w:rsidRPr="000C1389" w:rsidRDefault="000C1389" w:rsidP="000C1389">
      <w:pPr>
        <w:tabs>
          <w:tab w:val="left" w:pos="5923"/>
        </w:tabs>
      </w:pPr>
    </w:p>
    <w:sectPr w:rsidR="000C1389" w:rsidRPr="000C1389" w:rsidSect="000C1389"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851" w:header="924" w:footer="318" w:gutter="567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C4" w:rsidRDefault="00F577C4">
      <w:r>
        <w:separator/>
      </w:r>
    </w:p>
  </w:endnote>
  <w:endnote w:type="continuationSeparator" w:id="0">
    <w:p w:rsidR="00F577C4" w:rsidRDefault="00F5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89" w:rsidRDefault="000C138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0040A7" wp14:editId="606F1CB7">
              <wp:simplePos x="0" y="0"/>
              <wp:positionH relativeFrom="page">
                <wp:posOffset>4868581</wp:posOffset>
              </wp:positionH>
              <wp:positionV relativeFrom="page">
                <wp:posOffset>9867744</wp:posOffset>
              </wp:positionV>
              <wp:extent cx="3130550" cy="8718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0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45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452"/>
                          </w:tblGrid>
                          <w:tr w:rsidR="000C1389" w:rsidTr="00786DE2">
                            <w:tc>
                              <w:tcPr>
                                <w:tcW w:w="4452" w:type="dxa"/>
                                <w:shd w:val="clear" w:color="auto" w:fill="auto"/>
                              </w:tcPr>
                              <w:p w:rsidR="000C1389" w:rsidRPr="00AB65F5" w:rsidRDefault="000C1389" w:rsidP="00496243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  <w:rPr>
                                    <w:rStyle w:val="Huisstijl-Gegeven"/>
                                    <w:lang w:val="de-DE"/>
                                  </w:rPr>
                                </w:pPr>
                                <w:bookmarkStart w:id="1" w:name="bmGegevens2" w:colFirst="0" w:colLast="0"/>
                                <w:r w:rsidRPr="00CE4379">
                                  <w:rPr>
                                    <w:rStyle w:val="Huisstijl-Gegeven"/>
                                  </w:rPr>
                                  <w:tab/>
                                </w:r>
                              </w:p>
                              <w:p w:rsidR="000C1389" w:rsidRPr="00AB65F5" w:rsidRDefault="000C1389" w:rsidP="00496243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  <w:rPr>
                                    <w:rStyle w:val="Huisstijl-Gegeven"/>
                                    <w:lang w:val="de-DE"/>
                                  </w:rPr>
                                </w:pPr>
                                <w:r w:rsidRPr="00AB65F5">
                                  <w:rPr>
                                    <w:rStyle w:val="Huisstijl-Kopje"/>
                                    <w:lang w:val="de-DE"/>
                                  </w:rPr>
                                  <w:t>Datum</w:t>
                                </w:r>
                                <w:r w:rsidRPr="00AB65F5">
                                  <w:rPr>
                                    <w:rStyle w:val="Huisstijl-Kopje"/>
                                    <w:lang w:val="de-DE"/>
                                  </w:rPr>
                                  <w:tab/>
                                </w:r>
                                <w:r>
                                  <w:rPr>
                                    <w:rStyle w:val="Huisstijl-Gegeven"/>
                                    <w:lang w:val="de-DE"/>
                                  </w:rPr>
                                  <w:t xml:space="preserve">4 </w:t>
                                </w:r>
                                <w:proofErr w:type="spellStart"/>
                                <w:r>
                                  <w:rPr>
                                    <w:rStyle w:val="Huisstijl-Gegeven"/>
                                    <w:lang w:val="de-DE"/>
                                  </w:rPr>
                                  <w:t>november</w:t>
                                </w:r>
                                <w:proofErr w:type="spellEnd"/>
                                <w:r>
                                  <w:rPr>
                                    <w:rStyle w:val="Huisstijl-Gegeven"/>
                                    <w:lang w:val="de-DE"/>
                                  </w:rPr>
                                  <w:t xml:space="preserve"> 2015</w:t>
                                </w:r>
                              </w:p>
                              <w:p w:rsidR="000C1389" w:rsidRPr="00CE4379" w:rsidRDefault="000C1389" w:rsidP="00496243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  <w:rPr>
                                    <w:rStyle w:val="Huisstijl-Gegeven"/>
                                  </w:rPr>
                                </w:pPr>
                                <w:r w:rsidRPr="00CE4379">
                                  <w:rPr>
                                    <w:rStyle w:val="Huisstijl-Kopje"/>
                                  </w:rPr>
                                  <w:t>Pagina</w:t>
                                </w:r>
                                <w:r w:rsidRPr="00CE4379">
                                  <w:rPr>
                                    <w:rStyle w:val="Huisstijl-Kopje"/>
                                  </w:rPr>
                                  <w:tab/>
                                </w:r>
                                <w:r w:rsidRPr="00CE4379">
                                  <w:rPr>
                                    <w:rStyle w:val="Huisstijl-Gegeven"/>
                                  </w:rPr>
                                  <w:fldChar w:fldCharType="begin"/>
                                </w:r>
                                <w:r w:rsidRPr="00CE4379">
                                  <w:rPr>
                                    <w:rStyle w:val="Huisstijl-Gegeven"/>
                                  </w:rPr>
                                  <w:instrText xml:space="preserve"> PAGE  \* MERGEFORMAT </w:instrText>
                                </w:r>
                                <w:r w:rsidRPr="00CE4379">
                                  <w:rPr>
                                    <w:rStyle w:val="Huisstijl-Gegeven"/>
                                  </w:rPr>
                                  <w:fldChar w:fldCharType="separate"/>
                                </w:r>
                                <w:r w:rsidR="00AB5A88">
                                  <w:rPr>
                                    <w:rStyle w:val="Huisstijl-Gegeven"/>
                                    <w:noProof/>
                                  </w:rPr>
                                  <w:t>4</w:t>
                                </w:r>
                                <w:r w:rsidRPr="00CE4379">
                                  <w:rPr>
                                    <w:rStyle w:val="Huisstijl-Gegeven"/>
                                  </w:rPr>
                                  <w:fldChar w:fldCharType="end"/>
                                </w:r>
                                <w:r w:rsidRPr="00CE4379">
                                  <w:rPr>
                                    <w:rStyle w:val="Huisstijl-Gegeven"/>
                                  </w:rPr>
                                  <w:t xml:space="preserve"> van </w:t>
                                </w:r>
                                <w:fldSimple w:instr=" NUMPAGES  \* MERGEFORMAT ">
                                  <w:r w:rsidR="00AB5A88" w:rsidRPr="00AB5A88">
                                    <w:rPr>
                                      <w:rStyle w:val="Huisstijl-Gegeven"/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  <w:bookmarkEnd w:id="1"/>
                        </w:tbl>
                        <w:p w:rsidR="000C1389" w:rsidRDefault="000C1389" w:rsidP="000C13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3.35pt;margin-top:777pt;width:246.5pt;height:68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cctA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" filled="f" stroked="f">
              <v:textbox>
                <w:txbxContent>
                  <w:tbl>
                    <w:tblPr>
                      <w:tblW w:w="4452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452"/>
                    </w:tblGrid>
                    <w:tr w:rsidR="000C1389" w:rsidTr="00786DE2">
                      <w:tc>
                        <w:tcPr>
                          <w:tcW w:w="4452" w:type="dxa"/>
                          <w:shd w:val="clear" w:color="auto" w:fill="auto"/>
                        </w:tcPr>
                        <w:p w:rsidR="000C1389" w:rsidRPr="00AB65F5" w:rsidRDefault="000C1389" w:rsidP="00496243">
                          <w:pPr>
                            <w:tabs>
                              <w:tab w:val="left" w:pos="1474"/>
                            </w:tabs>
                            <w:spacing w:line="210" w:lineRule="exact"/>
                            <w:ind w:left="1474" w:hanging="1474"/>
                            <w:rPr>
                              <w:rStyle w:val="Huisstijl-Gegeven"/>
                              <w:lang w:val="de-DE"/>
                            </w:rPr>
                          </w:pPr>
                          <w:bookmarkStart w:id="2" w:name="bmGegevens2" w:colFirst="0" w:colLast="0"/>
                          <w:r w:rsidRPr="00CE4379">
                            <w:rPr>
                              <w:rStyle w:val="Huisstijl-Gegeven"/>
                            </w:rPr>
                            <w:tab/>
                          </w:r>
                        </w:p>
                        <w:p w:rsidR="000C1389" w:rsidRPr="00AB65F5" w:rsidRDefault="000C1389" w:rsidP="00496243">
                          <w:pPr>
                            <w:tabs>
                              <w:tab w:val="left" w:pos="1474"/>
                            </w:tabs>
                            <w:spacing w:line="210" w:lineRule="exact"/>
                            <w:ind w:left="1474" w:hanging="1474"/>
                            <w:rPr>
                              <w:rStyle w:val="Huisstijl-Gegeven"/>
                              <w:lang w:val="de-DE"/>
                            </w:rPr>
                          </w:pPr>
                          <w:r w:rsidRPr="00AB65F5">
                            <w:rPr>
                              <w:rStyle w:val="Huisstijl-Kopje"/>
                              <w:lang w:val="de-DE"/>
                            </w:rPr>
                            <w:t>Datum</w:t>
                          </w:r>
                          <w:r w:rsidRPr="00AB65F5">
                            <w:rPr>
                              <w:rStyle w:val="Huisstijl-Kopje"/>
                              <w:lang w:val="de-DE"/>
                            </w:rPr>
                            <w:tab/>
                          </w:r>
                          <w:r>
                            <w:rPr>
                              <w:rStyle w:val="Huisstijl-Gegeven"/>
                              <w:lang w:val="de-DE"/>
                            </w:rPr>
                            <w:t xml:space="preserve">4 </w:t>
                          </w:r>
                          <w:proofErr w:type="spellStart"/>
                          <w:r>
                            <w:rPr>
                              <w:rStyle w:val="Huisstijl-Gegeven"/>
                              <w:lang w:val="de-DE"/>
                            </w:rPr>
                            <w:t>november</w:t>
                          </w:r>
                          <w:proofErr w:type="spellEnd"/>
                          <w:r>
                            <w:rPr>
                              <w:rStyle w:val="Huisstijl-Gegeven"/>
                              <w:lang w:val="de-DE"/>
                            </w:rPr>
                            <w:t xml:space="preserve"> 2015</w:t>
                          </w:r>
                        </w:p>
                        <w:p w:rsidR="000C1389" w:rsidRPr="00CE4379" w:rsidRDefault="000C1389" w:rsidP="00496243">
                          <w:pPr>
                            <w:tabs>
                              <w:tab w:val="left" w:pos="1474"/>
                            </w:tabs>
                            <w:spacing w:line="210" w:lineRule="exact"/>
                            <w:ind w:left="1474" w:hanging="1474"/>
                            <w:rPr>
                              <w:rStyle w:val="Huisstijl-Gegeven"/>
                            </w:rPr>
                          </w:pPr>
                          <w:r w:rsidRPr="00CE4379">
                            <w:rPr>
                              <w:rStyle w:val="Huisstijl-Kopje"/>
                            </w:rPr>
                            <w:t>Pagina</w:t>
                          </w:r>
                          <w:r w:rsidRPr="00CE4379">
                            <w:rPr>
                              <w:rStyle w:val="Huisstijl-Kopje"/>
                            </w:rPr>
                            <w:tab/>
                          </w:r>
                          <w:r w:rsidRPr="00CE4379">
                            <w:rPr>
                              <w:rStyle w:val="Huisstijl-Gegeven"/>
                            </w:rPr>
                            <w:fldChar w:fldCharType="begin"/>
                          </w:r>
                          <w:r w:rsidRPr="00CE4379">
                            <w:rPr>
                              <w:rStyle w:val="Huisstijl-Gegeven"/>
                            </w:rPr>
                            <w:instrText xml:space="preserve"> PAGE  \* MERGEFORMAT </w:instrText>
                          </w:r>
                          <w:r w:rsidRPr="00CE4379">
                            <w:rPr>
                              <w:rStyle w:val="Huisstijl-Gegeven"/>
                            </w:rPr>
                            <w:fldChar w:fldCharType="separate"/>
                          </w:r>
                          <w:r w:rsidR="00AB5A88">
                            <w:rPr>
                              <w:rStyle w:val="Huisstijl-Gegeven"/>
                              <w:noProof/>
                            </w:rPr>
                            <w:t>4</w:t>
                          </w:r>
                          <w:r w:rsidRPr="00CE4379">
                            <w:rPr>
                              <w:rStyle w:val="Huisstijl-Gegeven"/>
                            </w:rPr>
                            <w:fldChar w:fldCharType="end"/>
                          </w:r>
                          <w:r w:rsidRPr="00CE4379">
                            <w:rPr>
                              <w:rStyle w:val="Huisstijl-Gegeven"/>
                            </w:rPr>
                            <w:t xml:space="preserve"> van </w:t>
                          </w:r>
                          <w:fldSimple w:instr=" NUMPAGES  \* MERGEFORMAT ">
                            <w:r w:rsidR="00AB5A88" w:rsidRPr="00AB5A88">
                              <w:rPr>
                                <w:rStyle w:val="Huisstijl-Gegeven"/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  <w:bookmarkEnd w:id="2"/>
                  </w:tbl>
                  <w:p w:rsidR="000C1389" w:rsidRDefault="000C1389" w:rsidP="000C1389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3D" w:rsidRDefault="00C75B3D">
    <w:pPr>
      <w:pStyle w:val="Voettekst"/>
    </w:pPr>
    <w:r>
      <w:rPr>
        <w:rFonts w:cs="Arial"/>
        <w:noProof/>
      </w:rPr>
      <w:drawing>
        <wp:anchor distT="0" distB="0" distL="114300" distR="114300" simplePos="0" relativeHeight="251662336" behindDoc="1" locked="0" layoutInCell="1" allowOverlap="1" wp14:anchorId="3E66B5F7" wp14:editId="39A8CDD8">
          <wp:simplePos x="0" y="0"/>
          <wp:positionH relativeFrom="page">
            <wp:posOffset>4616150</wp:posOffset>
          </wp:positionH>
          <wp:positionV relativeFrom="page">
            <wp:posOffset>9082740</wp:posOffset>
          </wp:positionV>
          <wp:extent cx="2524760" cy="1457960"/>
          <wp:effectExtent l="0" t="0" r="8890" b="889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nty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145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</w:rPr>
      <w:drawing>
        <wp:anchor distT="0" distB="0" distL="114300" distR="114300" simplePos="0" relativeHeight="251660288" behindDoc="1" locked="0" layoutInCell="1" allowOverlap="1" wp14:anchorId="7B9E409C" wp14:editId="66120BD5">
          <wp:simplePos x="0" y="0"/>
          <wp:positionH relativeFrom="page">
            <wp:posOffset>423712</wp:posOffset>
          </wp:positionH>
          <wp:positionV relativeFrom="bottomMargin">
            <wp:align>top</wp:align>
          </wp:positionV>
          <wp:extent cx="2279650" cy="708660"/>
          <wp:effectExtent l="0" t="0" r="635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va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C4" w:rsidRDefault="00F577C4">
      <w:r>
        <w:separator/>
      </w:r>
    </w:p>
  </w:footnote>
  <w:footnote w:type="continuationSeparator" w:id="0">
    <w:p w:rsidR="00F577C4" w:rsidRDefault="00F57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DF" w:rsidRPr="00C75B3D" w:rsidRDefault="00C75B3D" w:rsidP="00C75B3D">
    <w:pPr>
      <w:rPr>
        <w:lang w:val="pt-BR"/>
      </w:rPr>
    </w:pPr>
    <w:r>
      <w:rPr>
        <w:rFonts w:cs="Arial"/>
        <w:noProof/>
      </w:rPr>
      <w:drawing>
        <wp:anchor distT="0" distB="0" distL="114300" distR="114300" simplePos="0" relativeHeight="251666432" behindDoc="1" locked="0" layoutInCell="1" allowOverlap="1" wp14:anchorId="041793FB" wp14:editId="35AE5DA6">
          <wp:simplePos x="0" y="0"/>
          <wp:positionH relativeFrom="page">
            <wp:posOffset>5073350</wp:posOffset>
          </wp:positionH>
          <wp:positionV relativeFrom="page">
            <wp:posOffset>163411</wp:posOffset>
          </wp:positionV>
          <wp:extent cx="2115403" cy="1021369"/>
          <wp:effectExtent l="0" t="0" r="0" b="762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ax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403" cy="1021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</w:rPr>
      <w:drawing>
        <wp:anchor distT="0" distB="0" distL="114300" distR="114300" simplePos="0" relativeHeight="251664384" behindDoc="1" locked="0" layoutInCell="1" allowOverlap="1" wp14:anchorId="4AA1EBBD" wp14:editId="2104785D">
          <wp:simplePos x="0" y="0"/>
          <wp:positionH relativeFrom="page">
            <wp:posOffset>285522</wp:posOffset>
          </wp:positionH>
          <wp:positionV relativeFrom="topMargin">
            <wp:align>bottom</wp:align>
          </wp:positionV>
          <wp:extent cx="2901315" cy="61404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HH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315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55AA68C"/>
    <w:lvl w:ilvl="0">
      <w:start w:val="1"/>
      <w:numFmt w:val="bullet"/>
      <w:lvlText w:val="-"/>
      <w:lvlJc w:val="left"/>
      <w:pPr>
        <w:tabs>
          <w:tab w:val="num" w:pos="720"/>
        </w:tabs>
        <w:ind w:left="540" w:hanging="180"/>
      </w:pPr>
      <w:rPr>
        <w:rFonts w:ascii="Palatino Linotype" w:hAnsi="Palatino Linotype" w:cs="Times New Roman" w:hint="default"/>
      </w:rPr>
    </w:lvl>
  </w:abstractNum>
  <w:abstractNum w:abstractNumId="1">
    <w:nsid w:val="FFFFFF83"/>
    <w:multiLevelType w:val="singleLevel"/>
    <w:tmpl w:val="A1445204"/>
    <w:lvl w:ilvl="0">
      <w:start w:val="1"/>
      <w:numFmt w:val="bullet"/>
      <w:lvlText w:val="-"/>
      <w:lvlJc w:val="left"/>
      <w:pPr>
        <w:tabs>
          <w:tab w:val="num" w:pos="540"/>
        </w:tabs>
        <w:ind w:left="360" w:hanging="180"/>
      </w:pPr>
      <w:rPr>
        <w:rFonts w:ascii="Palatino Linotype" w:hAnsi="Palatino Linotype" w:cs="Times New Roman" w:hint="default"/>
      </w:rPr>
    </w:lvl>
  </w:abstractNum>
  <w:abstractNum w:abstractNumId="2">
    <w:nsid w:val="FFFFFF89"/>
    <w:multiLevelType w:val="singleLevel"/>
    <w:tmpl w:val="DD98AB54"/>
    <w:lvl w:ilvl="0">
      <w:numFmt w:val="bullet"/>
      <w:lvlText w:val="-"/>
      <w:lvlJc w:val="left"/>
      <w:pPr>
        <w:tabs>
          <w:tab w:val="num" w:pos="360"/>
        </w:tabs>
        <w:ind w:left="180" w:hanging="180"/>
      </w:pPr>
      <w:rPr>
        <w:rFonts w:ascii="Palatino Linotype" w:eastAsia="Times New Roman" w:hAnsi="Palatino Linotype" w:cs="Times New Roman" w:hint="default"/>
      </w:rPr>
    </w:lvl>
  </w:abstractNum>
  <w:abstractNum w:abstractNumId="3">
    <w:nsid w:val="FFFFFFFB"/>
    <w:multiLevelType w:val="multilevel"/>
    <w:tmpl w:val="DCDA10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561193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1B3B9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974EAD"/>
    <w:multiLevelType w:val="multilevel"/>
    <w:tmpl w:val="0DD047AE"/>
    <w:styleLink w:val="Huisstijl-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32D4EE0"/>
    <w:multiLevelType w:val="multilevel"/>
    <w:tmpl w:val="9BCAFC96"/>
    <w:styleLink w:val="Huisstijl-Letter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33B5F8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B10995"/>
    <w:multiLevelType w:val="hybridMultilevel"/>
    <w:tmpl w:val="B3F8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6688D"/>
    <w:multiLevelType w:val="hybridMultilevel"/>
    <w:tmpl w:val="5F8A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F5FB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354628"/>
    <w:multiLevelType w:val="multilevel"/>
    <w:tmpl w:val="E29AD3B4"/>
    <w:numStyleLink w:val="Huisstijl-Opsomming"/>
  </w:abstractNum>
  <w:abstractNum w:abstractNumId="13">
    <w:nsid w:val="1E4870A4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44199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2A37F2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3191C99"/>
    <w:multiLevelType w:val="multilevel"/>
    <w:tmpl w:val="984C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AA63C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D205E24"/>
    <w:multiLevelType w:val="multilevel"/>
    <w:tmpl w:val="9BCAFC96"/>
    <w:numStyleLink w:val="Huisstijl-Letter"/>
  </w:abstractNum>
  <w:abstractNum w:abstractNumId="19">
    <w:nsid w:val="2EF35586"/>
    <w:multiLevelType w:val="hybridMultilevel"/>
    <w:tmpl w:val="9616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353BB"/>
    <w:multiLevelType w:val="hybridMultilevel"/>
    <w:tmpl w:val="FDDC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1692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4114B4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BAB436B"/>
    <w:multiLevelType w:val="hybridMultilevel"/>
    <w:tmpl w:val="2104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52422"/>
    <w:multiLevelType w:val="hybridMultilevel"/>
    <w:tmpl w:val="E7AA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A2D9D"/>
    <w:multiLevelType w:val="hybridMultilevel"/>
    <w:tmpl w:val="53B0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15B3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6BD770C"/>
    <w:multiLevelType w:val="hybridMultilevel"/>
    <w:tmpl w:val="772AF9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81098"/>
    <w:multiLevelType w:val="hybridMultilevel"/>
    <w:tmpl w:val="A67C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E3B40"/>
    <w:multiLevelType w:val="multilevel"/>
    <w:tmpl w:val="C93EC2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6EF541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2447E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965059"/>
    <w:multiLevelType w:val="multilevel"/>
    <w:tmpl w:val="0DD047AE"/>
    <w:numStyleLink w:val="Huisstijl-Nummering"/>
  </w:abstractNum>
  <w:abstractNum w:abstractNumId="33">
    <w:nsid w:val="65C8773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A25BD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CDA3111"/>
    <w:multiLevelType w:val="multilevel"/>
    <w:tmpl w:val="E29AD3B4"/>
    <w:styleLink w:val="Huisstijl-Opsomming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1"/>
      <w:numFmt w:val="bullet"/>
      <w:lvlText w:val="−"/>
      <w:lvlJc w:val="left"/>
      <w:pPr>
        <w:tabs>
          <w:tab w:val="num" w:pos="510"/>
        </w:tabs>
        <w:ind w:left="510" w:hanging="226"/>
      </w:pPr>
      <w:rPr>
        <w:rFonts w:ascii="Arial" w:hAnsi="Arial" w:hint="default"/>
        <w:b w:val="0"/>
        <w:i w:val="0"/>
        <w:sz w:val="12"/>
      </w:rPr>
    </w:lvl>
    <w:lvl w:ilvl="2">
      <w:start w:val="1"/>
      <w:numFmt w:val="bullet"/>
      <w:lvlText w:val="•"/>
      <w:lvlJc w:val="left"/>
      <w:pPr>
        <w:tabs>
          <w:tab w:val="num" w:pos="851"/>
        </w:tabs>
        <w:ind w:left="794" w:hanging="227"/>
      </w:pPr>
      <w:rPr>
        <w:rFonts w:ascii="Arial" w:hAnsi="Arial" w:hint="default"/>
        <w:b/>
        <w:i w:val="0"/>
        <w:sz w:val="17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D2C102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E8703A3"/>
    <w:multiLevelType w:val="hybridMultilevel"/>
    <w:tmpl w:val="6D4A1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31A68"/>
    <w:multiLevelType w:val="hybridMultilevel"/>
    <w:tmpl w:val="7FDE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50C8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35"/>
  </w:num>
  <w:num w:numId="8">
    <w:abstractNumId w:val="3"/>
  </w:num>
  <w:num w:numId="9">
    <w:abstractNumId w:val="12"/>
  </w:num>
  <w:num w:numId="10">
    <w:abstractNumId w:val="18"/>
  </w:num>
  <w:num w:numId="11">
    <w:abstractNumId w:val="32"/>
  </w:num>
  <w:num w:numId="12">
    <w:abstractNumId w:val="3"/>
  </w:num>
  <w:num w:numId="13">
    <w:abstractNumId w:val="14"/>
  </w:num>
  <w:num w:numId="14">
    <w:abstractNumId w:val="21"/>
  </w:num>
  <w:num w:numId="15">
    <w:abstractNumId w:val="17"/>
  </w:num>
  <w:num w:numId="16">
    <w:abstractNumId w:val="39"/>
  </w:num>
  <w:num w:numId="17">
    <w:abstractNumId w:val="34"/>
  </w:num>
  <w:num w:numId="18">
    <w:abstractNumId w:val="30"/>
  </w:num>
  <w:num w:numId="19">
    <w:abstractNumId w:val="31"/>
  </w:num>
  <w:num w:numId="20">
    <w:abstractNumId w:val="13"/>
  </w:num>
  <w:num w:numId="21">
    <w:abstractNumId w:val="11"/>
  </w:num>
  <w:num w:numId="22">
    <w:abstractNumId w:val="36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4"/>
  </w:num>
  <w:num w:numId="28">
    <w:abstractNumId w:val="33"/>
  </w:num>
  <w:num w:numId="29">
    <w:abstractNumId w:val="5"/>
  </w:num>
  <w:num w:numId="30">
    <w:abstractNumId w:val="29"/>
  </w:num>
  <w:num w:numId="31">
    <w:abstractNumId w:val="27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0"/>
  </w:num>
  <w:num w:numId="36">
    <w:abstractNumId w:val="38"/>
  </w:num>
  <w:num w:numId="37">
    <w:abstractNumId w:val="24"/>
  </w:num>
  <w:num w:numId="38">
    <w:abstractNumId w:val="9"/>
  </w:num>
  <w:num w:numId="39">
    <w:abstractNumId w:val="25"/>
  </w:num>
  <w:num w:numId="40">
    <w:abstractNumId w:val="28"/>
  </w:num>
  <w:num w:numId="41">
    <w:abstractNumId w:val="19"/>
  </w:num>
  <w:num w:numId="42">
    <w:abstractNumId w:val="20"/>
  </w:num>
  <w:num w:numId="43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anmaakDatum" w:val="14-11-2010"/>
    <w:docVar w:name="_AanmaakGebruiker" w:val="100820"/>
    <w:docVar w:name="_KlantCode" w:val="TenneT"/>
    <w:docVar w:name="_LicCode" w:val="TenneT"/>
    <w:docVar w:name="_Versie" w:val="2010.2.2"/>
    <w:docVar w:name="Aanhef" w:val="Geachte heer, mevrouw"/>
    <w:docVar w:name="AfdelingID" w:val="0"/>
    <w:docVar w:name="Bedrijf" w:val="TenneT TSO B.V."/>
    <w:docVar w:name="BedrijfID" w:val="1"/>
    <w:docVar w:name="BijlageCC" w:val="0"/>
    <w:docVar w:name="Contactpersoon" w:val="Gasille, Josien"/>
    <w:docVar w:name="ContactpersoonID" w:val="774"/>
    <w:docVar w:name="ContactpersoonVoluit" w:val="Josien Gasille"/>
    <w:docVar w:name="Datum" w:val="14-11-2010"/>
    <w:docVar w:name="DatumExtra" w:val="16-11-2010"/>
    <w:docVar w:name="DocPubliceerStatus" w:val="0"/>
    <w:docVar w:name="Doorkiesnummer" w:val="026 373 18 26"/>
    <w:docVar w:name="Email" w:val="Josien.Gasille@tennet.eu"/>
    <w:docVar w:name="GebrDRContactID" w:val="2"/>
    <w:docVar w:name="MergeLayout" w:val="RelatieBeheer"/>
    <w:docVar w:name="MergeStatus" w:val="0"/>
    <w:docVar w:name="Onderwerp" w:val="Power Minor"/>
    <w:docVar w:name="Sjabloon" w:val="Agenda"/>
    <w:docVar w:name="SjabloonID" w:val="8"/>
    <w:docVar w:name="SjabloonType" w:val="AGENDA"/>
    <w:docVar w:name="Taal" w:val="NL"/>
    <w:docVar w:name="VergPlaats" w:val="windesheim Zwolle, lokatie volgt Jolling??"/>
    <w:docVar w:name="VergTijd" w:val="10.00 - 13.00 uur"/>
    <w:docVar w:name="VestigingID" w:val="0"/>
    <w:docVar w:name="VoorAkkoordNaam_Status" w:val="0"/>
    <w:docVar w:name="Wijzig" w:val="1"/>
  </w:docVars>
  <w:rsids>
    <w:rsidRoot w:val="008F01CE"/>
    <w:rsid w:val="00005495"/>
    <w:rsid w:val="00013F44"/>
    <w:rsid w:val="000202FF"/>
    <w:rsid w:val="00027ED5"/>
    <w:rsid w:val="00031749"/>
    <w:rsid w:val="00035063"/>
    <w:rsid w:val="000369EA"/>
    <w:rsid w:val="0005438B"/>
    <w:rsid w:val="000625F4"/>
    <w:rsid w:val="00077AFE"/>
    <w:rsid w:val="000A1E50"/>
    <w:rsid w:val="000A58E5"/>
    <w:rsid w:val="000C1389"/>
    <w:rsid w:val="000C2564"/>
    <w:rsid w:val="000C6D68"/>
    <w:rsid w:val="000E1059"/>
    <w:rsid w:val="000E3F77"/>
    <w:rsid w:val="000F646B"/>
    <w:rsid w:val="000F7EC5"/>
    <w:rsid w:val="00116A47"/>
    <w:rsid w:val="001172F0"/>
    <w:rsid w:val="00124F18"/>
    <w:rsid w:val="0012743D"/>
    <w:rsid w:val="00130E32"/>
    <w:rsid w:val="00132F65"/>
    <w:rsid w:val="0013459D"/>
    <w:rsid w:val="00187EE1"/>
    <w:rsid w:val="0019422A"/>
    <w:rsid w:val="001954E7"/>
    <w:rsid w:val="001B73C8"/>
    <w:rsid w:val="001D1A76"/>
    <w:rsid w:val="001E49EC"/>
    <w:rsid w:val="001E6BF5"/>
    <w:rsid w:val="001F0A5C"/>
    <w:rsid w:val="00201BE5"/>
    <w:rsid w:val="00203739"/>
    <w:rsid w:val="00213D52"/>
    <w:rsid w:val="00225714"/>
    <w:rsid w:val="00237D84"/>
    <w:rsid w:val="00281978"/>
    <w:rsid w:val="0028581F"/>
    <w:rsid w:val="00291630"/>
    <w:rsid w:val="002A3252"/>
    <w:rsid w:val="002B2EEC"/>
    <w:rsid w:val="002D175B"/>
    <w:rsid w:val="0031020A"/>
    <w:rsid w:val="00311822"/>
    <w:rsid w:val="003122C4"/>
    <w:rsid w:val="003353B6"/>
    <w:rsid w:val="00391E38"/>
    <w:rsid w:val="003B0FA3"/>
    <w:rsid w:val="003B5E7B"/>
    <w:rsid w:val="003D2BD5"/>
    <w:rsid w:val="003E1F6C"/>
    <w:rsid w:val="004004EC"/>
    <w:rsid w:val="00415A3D"/>
    <w:rsid w:val="00417464"/>
    <w:rsid w:val="004208E6"/>
    <w:rsid w:val="00424748"/>
    <w:rsid w:val="00432CC1"/>
    <w:rsid w:val="004744C3"/>
    <w:rsid w:val="004813E4"/>
    <w:rsid w:val="00490B8E"/>
    <w:rsid w:val="00496243"/>
    <w:rsid w:val="004B54FA"/>
    <w:rsid w:val="004C1811"/>
    <w:rsid w:val="004C30FF"/>
    <w:rsid w:val="004C64C4"/>
    <w:rsid w:val="004C7419"/>
    <w:rsid w:val="004D4C9C"/>
    <w:rsid w:val="004E2C5A"/>
    <w:rsid w:val="004E4375"/>
    <w:rsid w:val="004E56D0"/>
    <w:rsid w:val="005121BF"/>
    <w:rsid w:val="00522D2E"/>
    <w:rsid w:val="00530C28"/>
    <w:rsid w:val="0053100A"/>
    <w:rsid w:val="005410BE"/>
    <w:rsid w:val="005502AF"/>
    <w:rsid w:val="00574DE6"/>
    <w:rsid w:val="005B1C89"/>
    <w:rsid w:val="005C3A2B"/>
    <w:rsid w:val="005D05A3"/>
    <w:rsid w:val="005D3B6B"/>
    <w:rsid w:val="005F3CC5"/>
    <w:rsid w:val="00603CB8"/>
    <w:rsid w:val="00636D01"/>
    <w:rsid w:val="0064122E"/>
    <w:rsid w:val="006509B4"/>
    <w:rsid w:val="00653A99"/>
    <w:rsid w:val="00673379"/>
    <w:rsid w:val="00680169"/>
    <w:rsid w:val="00684AF5"/>
    <w:rsid w:val="00694D6F"/>
    <w:rsid w:val="006A0EAB"/>
    <w:rsid w:val="006A5D95"/>
    <w:rsid w:val="006B3155"/>
    <w:rsid w:val="006C7624"/>
    <w:rsid w:val="006D3B64"/>
    <w:rsid w:val="006E5F5D"/>
    <w:rsid w:val="006F108B"/>
    <w:rsid w:val="006F3076"/>
    <w:rsid w:val="006F7FDF"/>
    <w:rsid w:val="007025D2"/>
    <w:rsid w:val="00727C20"/>
    <w:rsid w:val="007378FC"/>
    <w:rsid w:val="0074094E"/>
    <w:rsid w:val="007513EF"/>
    <w:rsid w:val="007831D7"/>
    <w:rsid w:val="00784ED3"/>
    <w:rsid w:val="00786DE2"/>
    <w:rsid w:val="00794E11"/>
    <w:rsid w:val="007A056F"/>
    <w:rsid w:val="007B2087"/>
    <w:rsid w:val="007D036B"/>
    <w:rsid w:val="007E0E5F"/>
    <w:rsid w:val="007E397B"/>
    <w:rsid w:val="007E7351"/>
    <w:rsid w:val="00806D72"/>
    <w:rsid w:val="00811A4E"/>
    <w:rsid w:val="008142E7"/>
    <w:rsid w:val="00823A31"/>
    <w:rsid w:val="0082654E"/>
    <w:rsid w:val="00827520"/>
    <w:rsid w:val="00852B79"/>
    <w:rsid w:val="00854CB3"/>
    <w:rsid w:val="008626CC"/>
    <w:rsid w:val="00872E18"/>
    <w:rsid w:val="00884EC3"/>
    <w:rsid w:val="008A135B"/>
    <w:rsid w:val="008B3BC9"/>
    <w:rsid w:val="008B6564"/>
    <w:rsid w:val="008F01CE"/>
    <w:rsid w:val="008F7C8C"/>
    <w:rsid w:val="00900069"/>
    <w:rsid w:val="00901843"/>
    <w:rsid w:val="00926A0F"/>
    <w:rsid w:val="00926D2C"/>
    <w:rsid w:val="009278D1"/>
    <w:rsid w:val="00933C0B"/>
    <w:rsid w:val="00934F1D"/>
    <w:rsid w:val="00944655"/>
    <w:rsid w:val="009719EB"/>
    <w:rsid w:val="00973126"/>
    <w:rsid w:val="00981C4C"/>
    <w:rsid w:val="00984B4F"/>
    <w:rsid w:val="00994E2A"/>
    <w:rsid w:val="009B5821"/>
    <w:rsid w:val="009D1A9C"/>
    <w:rsid w:val="009D51AC"/>
    <w:rsid w:val="009F4B5F"/>
    <w:rsid w:val="009F4C11"/>
    <w:rsid w:val="00A060A5"/>
    <w:rsid w:val="00A11AD2"/>
    <w:rsid w:val="00A20ACE"/>
    <w:rsid w:val="00A22ADC"/>
    <w:rsid w:val="00A36F26"/>
    <w:rsid w:val="00A54457"/>
    <w:rsid w:val="00A63615"/>
    <w:rsid w:val="00A73427"/>
    <w:rsid w:val="00A8511B"/>
    <w:rsid w:val="00A86454"/>
    <w:rsid w:val="00A9798F"/>
    <w:rsid w:val="00AB2645"/>
    <w:rsid w:val="00AB4BC7"/>
    <w:rsid w:val="00AB5A88"/>
    <w:rsid w:val="00AB65F5"/>
    <w:rsid w:val="00AB68AD"/>
    <w:rsid w:val="00AD447D"/>
    <w:rsid w:val="00AE6863"/>
    <w:rsid w:val="00AF2B21"/>
    <w:rsid w:val="00AF3CDD"/>
    <w:rsid w:val="00B16018"/>
    <w:rsid w:val="00B37340"/>
    <w:rsid w:val="00B5314F"/>
    <w:rsid w:val="00B67179"/>
    <w:rsid w:val="00B762CC"/>
    <w:rsid w:val="00B93664"/>
    <w:rsid w:val="00BB0EF4"/>
    <w:rsid w:val="00BB3EF6"/>
    <w:rsid w:val="00BD0C90"/>
    <w:rsid w:val="00BE5F26"/>
    <w:rsid w:val="00BF4C87"/>
    <w:rsid w:val="00C045A1"/>
    <w:rsid w:val="00C305A8"/>
    <w:rsid w:val="00C51F68"/>
    <w:rsid w:val="00C75B3D"/>
    <w:rsid w:val="00C77F63"/>
    <w:rsid w:val="00CC0A85"/>
    <w:rsid w:val="00CD7AA5"/>
    <w:rsid w:val="00CE0BFC"/>
    <w:rsid w:val="00CE3B08"/>
    <w:rsid w:val="00CE4379"/>
    <w:rsid w:val="00CE5761"/>
    <w:rsid w:val="00CE57EC"/>
    <w:rsid w:val="00D0096F"/>
    <w:rsid w:val="00D13257"/>
    <w:rsid w:val="00D33582"/>
    <w:rsid w:val="00D4465F"/>
    <w:rsid w:val="00D470EF"/>
    <w:rsid w:val="00D477DD"/>
    <w:rsid w:val="00D527B3"/>
    <w:rsid w:val="00D57344"/>
    <w:rsid w:val="00D7761D"/>
    <w:rsid w:val="00D8421B"/>
    <w:rsid w:val="00D852CB"/>
    <w:rsid w:val="00DA0BB4"/>
    <w:rsid w:val="00DA22DF"/>
    <w:rsid w:val="00DB051F"/>
    <w:rsid w:val="00DC0CDE"/>
    <w:rsid w:val="00DC6B9E"/>
    <w:rsid w:val="00E05D39"/>
    <w:rsid w:val="00E1426C"/>
    <w:rsid w:val="00E26E64"/>
    <w:rsid w:val="00E538AE"/>
    <w:rsid w:val="00E61F57"/>
    <w:rsid w:val="00E66589"/>
    <w:rsid w:val="00E72BD6"/>
    <w:rsid w:val="00E91BAF"/>
    <w:rsid w:val="00EB75F7"/>
    <w:rsid w:val="00EF14C6"/>
    <w:rsid w:val="00EF2901"/>
    <w:rsid w:val="00F0714B"/>
    <w:rsid w:val="00F577C4"/>
    <w:rsid w:val="00F6513D"/>
    <w:rsid w:val="00F90E83"/>
    <w:rsid w:val="00FA295A"/>
    <w:rsid w:val="00FA3805"/>
    <w:rsid w:val="00FB56A2"/>
    <w:rsid w:val="00FB7FDA"/>
    <w:rsid w:val="00F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2"/>
    <w:lsdException w:name="index 2" w:uiPriority="2" w:unhideWhenUsed="0"/>
    <w:lsdException w:name="index 3" w:uiPriority="2" w:unhideWhenUsed="0"/>
    <w:lsdException w:name="index 4" w:uiPriority="2" w:unhideWhenUsed="0"/>
    <w:lsdException w:name="index 5" w:uiPriority="2" w:unhideWhenUsed="0"/>
    <w:lsdException w:name="index 6" w:uiPriority="2" w:unhideWhenUsed="0"/>
    <w:lsdException w:name="index 7" w:uiPriority="2"/>
    <w:lsdException w:name="index 8" w:uiPriority="2"/>
    <w:lsdException w:name="index 9" w:uiPriority="2"/>
    <w:lsdException w:name="toc 4" w:uiPriority="2"/>
    <w:lsdException w:name="toc 5" w:uiPriority="2"/>
    <w:lsdException w:name="toc 6" w:uiPriority="2"/>
    <w:lsdException w:name="toc 7" w:uiPriority="2"/>
    <w:lsdException w:name="toc 8" w:uiPriority="2"/>
    <w:lsdException w:name="toc 9" w:uiPriority="2"/>
    <w:lsdException w:name="Normal Indent" w:uiPriority="4"/>
    <w:lsdException w:name="footnote text" w:uiPriority="4"/>
    <w:lsdException w:name="annotation text" w:uiPriority="4"/>
    <w:lsdException w:name="footer" w:uiPriority="1"/>
    <w:lsdException w:name="index heading" w:uiPriority="2"/>
    <w:lsdException w:name="caption" w:qFormat="1"/>
    <w:lsdException w:name="table of figures" w:uiPriority="1"/>
    <w:lsdException w:name="envelope address" w:uiPriority="2"/>
    <w:lsdException w:name="envelope return" w:uiPriority="2"/>
    <w:lsdException w:name="footnote reference" w:uiPriority="4"/>
    <w:lsdException w:name="annotation reference" w:uiPriority="4"/>
    <w:lsdException w:name="line number" w:uiPriority="4"/>
    <w:lsdException w:name="page number" w:uiPriority="1"/>
    <w:lsdException w:name="endnote reference" w:uiPriority="2"/>
    <w:lsdException w:name="endnote text" w:uiPriority="2"/>
    <w:lsdException w:name="table of authorities" w:uiPriority="2"/>
    <w:lsdException w:name="macro" w:uiPriority="1"/>
    <w:lsdException w:name="toa heading" w:uiPriority="1"/>
    <w:lsdException w:name="List" w:uiPriority="1"/>
    <w:lsdException w:name="List Number" w:uiPriority="1"/>
    <w:lsdException w:name="List 2" w:uiPriority="1"/>
    <w:lsdException w:name="List 3" w:uiPriority="1"/>
    <w:lsdException w:name="List 4" w:uiPriority="1"/>
    <w:lsdException w:name="List 5" w:uiPriority="1"/>
    <w:lsdException w:name="List Bullet 4" w:uiPriority="1"/>
    <w:lsdException w:name="List Bullet 5" w:uiPriority="1"/>
    <w:lsdException w:name="List Number 2" w:uiPriority="1" w:unhideWhenUsed="0"/>
    <w:lsdException w:name="List Number 3" w:uiPriority="1"/>
    <w:lsdException w:name="List Number 4" w:uiPriority="1"/>
    <w:lsdException w:name="List Number 5" w:uiPriority="1" w:unhideWhenUsed="0"/>
    <w:lsdException w:name="Title" w:semiHidden="0" w:uiPriority="4" w:unhideWhenUsed="0" w:qFormat="1"/>
    <w:lsdException w:name="Closing" w:uiPriority="2"/>
    <w:lsdException w:name="Signature" w:uiPriority="2"/>
    <w:lsdException w:name="Body Text" w:uiPriority="1"/>
    <w:lsdException w:name="Body Text Indent" w:uiPriority="4"/>
    <w:lsdException w:name="List Continue" w:uiPriority="1"/>
    <w:lsdException w:name="List Continue 2" w:uiPriority="1"/>
    <w:lsdException w:name="List Continue 3" w:uiPriority="1"/>
    <w:lsdException w:name="List Continue 4" w:uiPriority="1"/>
    <w:lsdException w:name="List Continue 5" w:uiPriority="1"/>
    <w:lsdException w:name="Message Header" w:uiPriority="2"/>
    <w:lsdException w:name="Subtitle" w:semiHidden="0" w:uiPriority="4" w:unhideWhenUsed="0" w:qFormat="1"/>
    <w:lsdException w:name="Salutation" w:uiPriority="2"/>
    <w:lsdException w:name="Date" w:uiPriority="2"/>
    <w:lsdException w:name="Body Text First Indent" w:uiPriority="4"/>
    <w:lsdException w:name="Body Text First Indent 2" w:uiPriority="4"/>
    <w:lsdException w:name="Note Heading" w:uiPriority="1"/>
    <w:lsdException w:name="Body Text 2" w:uiPriority="4"/>
    <w:lsdException w:name="Body Text 3" w:uiPriority="4"/>
    <w:lsdException w:name="Body Text Indent 2" w:uiPriority="4"/>
    <w:lsdException w:name="Body Text Indent 3" w:uiPriority="4" w:unhideWhenUsed="0"/>
    <w:lsdException w:name="Block Text" w:uiPriority="2" w:unhideWhenUsed="0"/>
    <w:lsdException w:name="Hyperlink" w:uiPriority="2" w:unhideWhenUsed="0"/>
    <w:lsdException w:name="FollowedHyperlink" w:uiPriority="2" w:unhideWhenUsed="0"/>
    <w:lsdException w:name="Strong" w:semiHidden="0" w:uiPriority="4" w:unhideWhenUsed="0" w:qFormat="1"/>
    <w:lsdException w:name="Emphasis" w:semiHidden="0" w:uiPriority="1" w:unhideWhenUsed="0" w:qFormat="1"/>
    <w:lsdException w:name="Document Map" w:uiPriority="2"/>
    <w:lsdException w:name="E-mail Signature" w:uiPriority="2"/>
    <w:lsdException w:name="Normal (Web)" w:uiPriority="1"/>
    <w:lsdException w:name="HTML Acronym" w:uiPriority="2"/>
    <w:lsdException w:name="HTML Address" w:uiPriority="2"/>
    <w:lsdException w:name="HTML Cite" w:uiPriority="2"/>
    <w:lsdException w:name="HTML Code" w:uiPriority="2"/>
    <w:lsdException w:name="HTML Definition" w:uiPriority="2"/>
    <w:lsdException w:name="HTML Keyboard" w:uiPriority="2"/>
    <w:lsdException w:name="HTML Preformatted" w:uiPriority="2"/>
    <w:lsdException w:name="HTML Sample" w:uiPriority="2"/>
    <w:lsdException w:name="HTML Typewriter" w:uiPriority="2"/>
    <w:lsdException w:name="HTML Variable" w:uiPriority="2"/>
    <w:lsdException w:name="annotation subject" w:uiPriority="1"/>
    <w:lsdException w:name="Balloon Text" w:uiPriority="2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3F44"/>
    <w:pPr>
      <w:widowControl w:val="0"/>
      <w:adjustRightInd w:val="0"/>
      <w:spacing w:line="300" w:lineRule="atLeast"/>
    </w:pPr>
  </w:style>
  <w:style w:type="paragraph" w:styleId="Kop1">
    <w:name w:val="heading 1"/>
    <w:basedOn w:val="Standaard"/>
    <w:next w:val="Standaard"/>
    <w:uiPriority w:val="1"/>
    <w:qFormat/>
    <w:rsid w:val="000C1389"/>
    <w:pPr>
      <w:keepNext/>
      <w:spacing w:before="480" w:line="480" w:lineRule="exact"/>
      <w:outlineLvl w:val="0"/>
    </w:pPr>
    <w:rPr>
      <w:b/>
      <w:sz w:val="26"/>
      <w:lang w:val="en-US"/>
    </w:rPr>
  </w:style>
  <w:style w:type="paragraph" w:styleId="Kop2">
    <w:name w:val="heading 2"/>
    <w:basedOn w:val="Kop1"/>
    <w:next w:val="Standaard"/>
    <w:uiPriority w:val="1"/>
    <w:qFormat/>
    <w:rsid w:val="00013F44"/>
    <w:pPr>
      <w:numPr>
        <w:ilvl w:val="1"/>
      </w:numPr>
      <w:adjustRightInd/>
      <w:spacing w:before="0"/>
      <w:outlineLvl w:val="1"/>
    </w:pPr>
    <w:rPr>
      <w:b w:val="0"/>
    </w:rPr>
  </w:style>
  <w:style w:type="paragraph" w:styleId="Kop3">
    <w:name w:val="heading 3"/>
    <w:basedOn w:val="Kop2"/>
    <w:next w:val="Standaard"/>
    <w:uiPriority w:val="1"/>
    <w:qFormat/>
    <w:rsid w:val="00013F44"/>
    <w:pPr>
      <w:numPr>
        <w:ilvl w:val="0"/>
      </w:numPr>
      <w:tabs>
        <w:tab w:val="left" w:pos="1077"/>
      </w:tabs>
      <w:outlineLvl w:val="2"/>
    </w:pPr>
    <w:rPr>
      <w:b/>
      <w:sz w:val="22"/>
    </w:rPr>
  </w:style>
  <w:style w:type="paragraph" w:styleId="Kop4">
    <w:name w:val="heading 4"/>
    <w:basedOn w:val="Kop3"/>
    <w:next w:val="Standaard"/>
    <w:uiPriority w:val="1"/>
    <w:qFormat/>
    <w:rsid w:val="00013F44"/>
    <w:pPr>
      <w:tabs>
        <w:tab w:val="clear" w:pos="1077"/>
      </w:tabs>
      <w:spacing w:before="280" w:line="280" w:lineRule="exact"/>
      <w:outlineLvl w:val="3"/>
    </w:pPr>
    <w:rPr>
      <w:bCs/>
      <w:sz w:val="20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Retouradres">
    <w:name w:val="Huisstijl-Retouradres"/>
    <w:basedOn w:val="Standaardalinea-lettertype"/>
    <w:uiPriority w:val="2"/>
    <w:semiHidden/>
    <w:rsid w:val="00013F44"/>
    <w:rPr>
      <w:rFonts w:ascii="Arial" w:hAnsi="Arial"/>
      <w:sz w:val="14"/>
    </w:rPr>
  </w:style>
  <w:style w:type="character" w:customStyle="1" w:styleId="Huisstijl-Gegeven">
    <w:name w:val="Huisstijl-Gegeven"/>
    <w:basedOn w:val="Standaardalinea-lettertype"/>
    <w:uiPriority w:val="2"/>
    <w:rsid w:val="00013F44"/>
    <w:rPr>
      <w:rFonts w:ascii="Arial" w:hAnsi="Arial"/>
      <w:sz w:val="17"/>
    </w:rPr>
  </w:style>
  <w:style w:type="character" w:customStyle="1" w:styleId="Huisstijl-Naw">
    <w:name w:val="Huisstijl-Naw"/>
    <w:basedOn w:val="Standaardalinea-lettertype"/>
    <w:uiPriority w:val="2"/>
    <w:semiHidden/>
    <w:rsid w:val="00013F44"/>
    <w:rPr>
      <w:rFonts w:ascii="Arial" w:hAnsi="Arial"/>
      <w:sz w:val="17"/>
    </w:rPr>
  </w:style>
  <w:style w:type="paragraph" w:customStyle="1" w:styleId="Kop2zondernummer">
    <w:name w:val="Kop 2 zonder nummer"/>
    <w:basedOn w:val="Kop2"/>
    <w:semiHidden/>
    <w:rsid w:val="00013F44"/>
    <w:pPr>
      <w:numPr>
        <w:ilvl w:val="0"/>
      </w:numPr>
    </w:pPr>
  </w:style>
  <w:style w:type="paragraph" w:customStyle="1" w:styleId="Huisstijl-Sjabloonnaam">
    <w:name w:val="Huisstijl-Sjabloonnaam"/>
    <w:basedOn w:val="Standaard"/>
    <w:next w:val="Standaard"/>
    <w:uiPriority w:val="2"/>
    <w:semiHidden/>
    <w:rsid w:val="00013F44"/>
    <w:pPr>
      <w:spacing w:line="280" w:lineRule="atLeast"/>
      <w:ind w:left="1474" w:hanging="1474"/>
    </w:pPr>
    <w:rPr>
      <w:caps/>
      <w:noProof/>
      <w:sz w:val="32"/>
      <w:szCs w:val="32"/>
    </w:rPr>
  </w:style>
  <w:style w:type="character" w:customStyle="1" w:styleId="Huisstijl-Kopje">
    <w:name w:val="Huisstijl-Kopje"/>
    <w:basedOn w:val="Standaardalinea-lettertype"/>
    <w:uiPriority w:val="2"/>
    <w:rsid w:val="00013F44"/>
    <w:rPr>
      <w:rFonts w:ascii="Arial" w:hAnsi="Arial"/>
      <w:b/>
      <w:caps/>
      <w:noProof/>
      <w:sz w:val="12"/>
    </w:rPr>
  </w:style>
  <w:style w:type="paragraph" w:styleId="Koptekst">
    <w:name w:val="header"/>
    <w:basedOn w:val="Standaard"/>
    <w:semiHidden/>
    <w:rsid w:val="00013F4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uiPriority w:val="1"/>
    <w:semiHidden/>
    <w:rsid w:val="00013F44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semiHidden/>
    <w:rsid w:val="00013F44"/>
    <w:pPr>
      <w:keepNext/>
      <w:adjustRightInd/>
      <w:spacing w:before="240"/>
      <w:ind w:left="480" w:hanging="480"/>
    </w:pPr>
    <w:rPr>
      <w:b/>
      <w:caps/>
      <w:noProof/>
    </w:rPr>
  </w:style>
  <w:style w:type="paragraph" w:styleId="Inhopg2">
    <w:name w:val="toc 2"/>
    <w:basedOn w:val="Inhopg1"/>
    <w:next w:val="Standaard"/>
    <w:semiHidden/>
    <w:rsid w:val="00013F44"/>
    <w:pPr>
      <w:spacing w:before="0"/>
      <w:ind w:left="960"/>
    </w:pPr>
    <w:rPr>
      <w:b w:val="0"/>
      <w:caps w:val="0"/>
    </w:rPr>
  </w:style>
  <w:style w:type="paragraph" w:styleId="Inhopg3">
    <w:name w:val="toc 3"/>
    <w:basedOn w:val="Inhopg2"/>
    <w:next w:val="Standaard"/>
    <w:semiHidden/>
    <w:rsid w:val="00013F44"/>
    <w:pPr>
      <w:ind w:left="1440"/>
    </w:pPr>
    <w:rPr>
      <w:i/>
      <w:sz w:val="16"/>
    </w:rPr>
  </w:style>
  <w:style w:type="paragraph" w:customStyle="1" w:styleId="Kop1zondernummer">
    <w:name w:val="Kop 1 zonder nummer"/>
    <w:basedOn w:val="Kop1"/>
    <w:next w:val="Standaard"/>
    <w:semiHidden/>
    <w:rsid w:val="00013F44"/>
  </w:style>
  <w:style w:type="paragraph" w:customStyle="1" w:styleId="Kop3zondernummer">
    <w:name w:val="Kop 3 zonder nummer"/>
    <w:basedOn w:val="Kop3"/>
    <w:next w:val="Standaard"/>
    <w:semiHidden/>
    <w:rsid w:val="00013F44"/>
  </w:style>
  <w:style w:type="character" w:customStyle="1" w:styleId="Huisstijl-Adres">
    <w:name w:val="Huisstijl-Adres"/>
    <w:basedOn w:val="Huisstijl-Gegeven"/>
    <w:uiPriority w:val="2"/>
    <w:semiHidden/>
    <w:rsid w:val="00013F44"/>
    <w:rPr>
      <w:rFonts w:ascii="Arial" w:hAnsi="Arial"/>
      <w:spacing w:val="0"/>
      <w:position w:val="0"/>
      <w:sz w:val="16"/>
    </w:rPr>
  </w:style>
  <w:style w:type="numbering" w:customStyle="1" w:styleId="Huisstijl-Nummering">
    <w:name w:val="Huisstijl-Nummering"/>
    <w:basedOn w:val="Geenlijst"/>
    <w:semiHidden/>
    <w:rsid w:val="00013F44"/>
    <w:pPr>
      <w:numPr>
        <w:numId w:val="4"/>
      </w:numPr>
    </w:pPr>
  </w:style>
  <w:style w:type="paragraph" w:styleId="Lijstopsomteken">
    <w:name w:val="List Bullet"/>
    <w:basedOn w:val="Standaard"/>
    <w:semiHidden/>
    <w:rsid w:val="00013F44"/>
    <w:pPr>
      <w:tabs>
        <w:tab w:val="left" w:pos="120"/>
      </w:tabs>
      <w:ind w:left="120" w:hanging="120"/>
    </w:pPr>
  </w:style>
  <w:style w:type="paragraph" w:styleId="Lijstopsomteken2">
    <w:name w:val="List Bullet 2"/>
    <w:basedOn w:val="Standaard"/>
    <w:semiHidden/>
    <w:rsid w:val="00013F44"/>
    <w:pPr>
      <w:tabs>
        <w:tab w:val="left" w:pos="240"/>
      </w:tabs>
      <w:ind w:left="240" w:hanging="120"/>
    </w:pPr>
  </w:style>
  <w:style w:type="paragraph" w:styleId="Lijstopsomteken3">
    <w:name w:val="List Bullet 3"/>
    <w:basedOn w:val="Standaard"/>
    <w:semiHidden/>
    <w:rsid w:val="00013F44"/>
    <w:pPr>
      <w:tabs>
        <w:tab w:val="left" w:pos="360"/>
      </w:tabs>
      <w:ind w:left="360" w:hanging="120"/>
    </w:pPr>
  </w:style>
  <w:style w:type="table" w:styleId="Tabelraster">
    <w:name w:val="Table Grid"/>
    <w:basedOn w:val="Standaardtabel"/>
    <w:rsid w:val="00013F44"/>
    <w:pPr>
      <w:widowControl w:val="0"/>
      <w:adjustRightInd w:val="0"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numbering" w:customStyle="1" w:styleId="Huisstijl-Opsomming">
    <w:name w:val="Huisstijl-Opsomming"/>
    <w:basedOn w:val="Geenlijst"/>
    <w:semiHidden/>
    <w:rsid w:val="00013F44"/>
    <w:pPr>
      <w:numPr>
        <w:numId w:val="7"/>
      </w:numPr>
    </w:pPr>
  </w:style>
  <w:style w:type="numbering" w:customStyle="1" w:styleId="Huisstijl-Letter">
    <w:name w:val="Huisstijl-Letter"/>
    <w:basedOn w:val="Geenlijst"/>
    <w:semiHidden/>
    <w:rsid w:val="00013F44"/>
    <w:pPr>
      <w:numPr>
        <w:numId w:val="5"/>
      </w:numPr>
    </w:pPr>
  </w:style>
  <w:style w:type="character" w:customStyle="1" w:styleId="Huisstijl-AdresVet">
    <w:name w:val="Huisstijl-AdresVet"/>
    <w:basedOn w:val="Huisstijl-Gegeven"/>
    <w:uiPriority w:val="2"/>
    <w:semiHidden/>
    <w:rsid w:val="00013F44"/>
    <w:rPr>
      <w:rFonts w:ascii="Arial" w:hAnsi="Arial"/>
      <w:b/>
      <w:spacing w:val="0"/>
      <w:sz w:val="14"/>
    </w:rPr>
  </w:style>
  <w:style w:type="character" w:customStyle="1" w:styleId="Huisstijl-Onderwerp">
    <w:name w:val="Huisstijl-Onderwerp"/>
    <w:basedOn w:val="Huisstijl-Kopje"/>
    <w:uiPriority w:val="2"/>
    <w:semiHidden/>
    <w:qFormat/>
    <w:rsid w:val="00013F44"/>
    <w:rPr>
      <w:rFonts w:ascii="Arial" w:hAnsi="Arial"/>
      <w:b/>
      <w:caps/>
      <w:noProof/>
      <w:sz w:val="15"/>
    </w:rPr>
  </w:style>
  <w:style w:type="character" w:customStyle="1" w:styleId="Huisstijl-OnderwerpGegeven">
    <w:name w:val="Huisstijl-OnderwerpGegeven"/>
    <w:basedOn w:val="Huisstijl-Gegeven"/>
    <w:uiPriority w:val="2"/>
    <w:semiHidden/>
    <w:qFormat/>
    <w:rsid w:val="00013F44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2"/>
    <w:semiHidden/>
    <w:rsid w:val="00D44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2"/>
    <w:semiHidden/>
    <w:rsid w:val="00D4465F"/>
    <w:rPr>
      <w:rFonts w:ascii="Tahoma" w:hAnsi="Tahoma" w:cs="Tahoma"/>
      <w:kern w:val="14"/>
      <w:sz w:val="16"/>
      <w:szCs w:val="16"/>
    </w:rPr>
  </w:style>
  <w:style w:type="paragraph" w:styleId="Lijstalinea">
    <w:name w:val="List Paragraph"/>
    <w:basedOn w:val="Standaard"/>
    <w:uiPriority w:val="34"/>
    <w:qFormat/>
    <w:rsid w:val="00926A0F"/>
    <w:pPr>
      <w:ind w:left="720"/>
      <w:contextualSpacing/>
    </w:pPr>
  </w:style>
  <w:style w:type="character" w:customStyle="1" w:styleId="jcontact-street">
    <w:name w:val="jcontact-street"/>
    <w:basedOn w:val="Standaardalinea-lettertype"/>
    <w:rsid w:val="006F7FDF"/>
  </w:style>
  <w:style w:type="character" w:customStyle="1" w:styleId="jcontact-suburb">
    <w:name w:val="jcontact-suburb"/>
    <w:basedOn w:val="Standaardalinea-lettertype"/>
    <w:rsid w:val="006F7FDF"/>
  </w:style>
  <w:style w:type="character" w:customStyle="1" w:styleId="jcontact-postcode">
    <w:name w:val="jcontact-postcode"/>
    <w:basedOn w:val="Standaardalinea-lettertype"/>
    <w:rsid w:val="006F7FDF"/>
  </w:style>
  <w:style w:type="character" w:styleId="Hyperlink">
    <w:name w:val="Hyperlink"/>
    <w:basedOn w:val="Standaardalinea-lettertype"/>
    <w:uiPriority w:val="2"/>
    <w:semiHidden/>
    <w:rsid w:val="0074094E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nhideWhenUsed/>
    <w:rsid w:val="007A056F"/>
    <w:pPr>
      <w:widowControl/>
      <w:adjustRightInd/>
      <w:spacing w:line="240" w:lineRule="auto"/>
    </w:pPr>
    <w:rPr>
      <w:rFonts w:ascii="Calibri" w:eastAsiaTheme="minorHAnsi" w:hAnsi="Calibri"/>
      <w:sz w:val="22"/>
      <w:szCs w:val="22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A056F"/>
    <w:rPr>
      <w:rFonts w:ascii="Calibri" w:eastAsiaTheme="minorHAnsi" w:hAnsi="Calibri"/>
      <w:sz w:val="22"/>
      <w:szCs w:val="22"/>
      <w:lang w:val="en-US" w:eastAsia="en-US"/>
    </w:rPr>
  </w:style>
  <w:style w:type="paragraph" w:styleId="Titel">
    <w:name w:val="Title"/>
    <w:basedOn w:val="Standaard"/>
    <w:next w:val="Standaard"/>
    <w:link w:val="TitelChar"/>
    <w:uiPriority w:val="4"/>
    <w:qFormat/>
    <w:rsid w:val="000C138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4"/>
    <w:rsid w:val="000C1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680169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Accent4">
    <w:name w:val="Grid Table 5 Dark Accent 4"/>
    <w:basedOn w:val="Standaardtabel"/>
    <w:uiPriority w:val="50"/>
    <w:rsid w:val="00490B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6">
    <w:name w:val="Grid Table 5 Dark Accent 6"/>
    <w:basedOn w:val="Standaardtabel"/>
    <w:uiPriority w:val="50"/>
    <w:rsid w:val="00A864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2"/>
    <w:lsdException w:name="index 2" w:uiPriority="2" w:unhideWhenUsed="0"/>
    <w:lsdException w:name="index 3" w:uiPriority="2" w:unhideWhenUsed="0"/>
    <w:lsdException w:name="index 4" w:uiPriority="2" w:unhideWhenUsed="0"/>
    <w:lsdException w:name="index 5" w:uiPriority="2" w:unhideWhenUsed="0"/>
    <w:lsdException w:name="index 6" w:uiPriority="2" w:unhideWhenUsed="0"/>
    <w:lsdException w:name="index 7" w:uiPriority="2"/>
    <w:lsdException w:name="index 8" w:uiPriority="2"/>
    <w:lsdException w:name="index 9" w:uiPriority="2"/>
    <w:lsdException w:name="toc 4" w:uiPriority="2"/>
    <w:lsdException w:name="toc 5" w:uiPriority="2"/>
    <w:lsdException w:name="toc 6" w:uiPriority="2"/>
    <w:lsdException w:name="toc 7" w:uiPriority="2"/>
    <w:lsdException w:name="toc 8" w:uiPriority="2"/>
    <w:lsdException w:name="toc 9" w:uiPriority="2"/>
    <w:lsdException w:name="Normal Indent" w:uiPriority="4"/>
    <w:lsdException w:name="footnote text" w:uiPriority="4"/>
    <w:lsdException w:name="annotation text" w:uiPriority="4"/>
    <w:lsdException w:name="footer" w:uiPriority="1"/>
    <w:lsdException w:name="index heading" w:uiPriority="2"/>
    <w:lsdException w:name="caption" w:qFormat="1"/>
    <w:lsdException w:name="table of figures" w:uiPriority="1"/>
    <w:lsdException w:name="envelope address" w:uiPriority="2"/>
    <w:lsdException w:name="envelope return" w:uiPriority="2"/>
    <w:lsdException w:name="footnote reference" w:uiPriority="4"/>
    <w:lsdException w:name="annotation reference" w:uiPriority="4"/>
    <w:lsdException w:name="line number" w:uiPriority="4"/>
    <w:lsdException w:name="page number" w:uiPriority="1"/>
    <w:lsdException w:name="endnote reference" w:uiPriority="2"/>
    <w:lsdException w:name="endnote text" w:uiPriority="2"/>
    <w:lsdException w:name="table of authorities" w:uiPriority="2"/>
    <w:lsdException w:name="macro" w:uiPriority="1"/>
    <w:lsdException w:name="toa heading" w:uiPriority="1"/>
    <w:lsdException w:name="List" w:uiPriority="1"/>
    <w:lsdException w:name="List Number" w:uiPriority="1"/>
    <w:lsdException w:name="List 2" w:uiPriority="1"/>
    <w:lsdException w:name="List 3" w:uiPriority="1"/>
    <w:lsdException w:name="List 4" w:uiPriority="1"/>
    <w:lsdException w:name="List 5" w:uiPriority="1"/>
    <w:lsdException w:name="List Bullet 4" w:uiPriority="1"/>
    <w:lsdException w:name="List Bullet 5" w:uiPriority="1"/>
    <w:lsdException w:name="List Number 2" w:uiPriority="1" w:unhideWhenUsed="0"/>
    <w:lsdException w:name="List Number 3" w:uiPriority="1"/>
    <w:lsdException w:name="List Number 4" w:uiPriority="1"/>
    <w:lsdException w:name="List Number 5" w:uiPriority="1" w:unhideWhenUsed="0"/>
    <w:lsdException w:name="Title" w:semiHidden="0" w:uiPriority="4" w:unhideWhenUsed="0" w:qFormat="1"/>
    <w:lsdException w:name="Closing" w:uiPriority="2"/>
    <w:lsdException w:name="Signature" w:uiPriority="2"/>
    <w:lsdException w:name="Body Text" w:uiPriority="1"/>
    <w:lsdException w:name="Body Text Indent" w:uiPriority="4"/>
    <w:lsdException w:name="List Continue" w:uiPriority="1"/>
    <w:lsdException w:name="List Continue 2" w:uiPriority="1"/>
    <w:lsdException w:name="List Continue 3" w:uiPriority="1"/>
    <w:lsdException w:name="List Continue 4" w:uiPriority="1"/>
    <w:lsdException w:name="List Continue 5" w:uiPriority="1"/>
    <w:lsdException w:name="Message Header" w:uiPriority="2"/>
    <w:lsdException w:name="Subtitle" w:semiHidden="0" w:uiPriority="4" w:unhideWhenUsed="0" w:qFormat="1"/>
    <w:lsdException w:name="Salutation" w:uiPriority="2"/>
    <w:lsdException w:name="Date" w:uiPriority="2"/>
    <w:lsdException w:name="Body Text First Indent" w:uiPriority="4"/>
    <w:lsdException w:name="Body Text First Indent 2" w:uiPriority="4"/>
    <w:lsdException w:name="Note Heading" w:uiPriority="1"/>
    <w:lsdException w:name="Body Text 2" w:uiPriority="4"/>
    <w:lsdException w:name="Body Text 3" w:uiPriority="4"/>
    <w:lsdException w:name="Body Text Indent 2" w:uiPriority="4"/>
    <w:lsdException w:name="Body Text Indent 3" w:uiPriority="4" w:unhideWhenUsed="0"/>
    <w:lsdException w:name="Block Text" w:uiPriority="2" w:unhideWhenUsed="0"/>
    <w:lsdException w:name="Hyperlink" w:uiPriority="2" w:unhideWhenUsed="0"/>
    <w:lsdException w:name="FollowedHyperlink" w:uiPriority="2" w:unhideWhenUsed="0"/>
    <w:lsdException w:name="Strong" w:semiHidden="0" w:uiPriority="4" w:unhideWhenUsed="0" w:qFormat="1"/>
    <w:lsdException w:name="Emphasis" w:semiHidden="0" w:uiPriority="1" w:unhideWhenUsed="0" w:qFormat="1"/>
    <w:lsdException w:name="Document Map" w:uiPriority="2"/>
    <w:lsdException w:name="E-mail Signature" w:uiPriority="2"/>
    <w:lsdException w:name="Normal (Web)" w:uiPriority="1"/>
    <w:lsdException w:name="HTML Acronym" w:uiPriority="2"/>
    <w:lsdException w:name="HTML Address" w:uiPriority="2"/>
    <w:lsdException w:name="HTML Cite" w:uiPriority="2"/>
    <w:lsdException w:name="HTML Code" w:uiPriority="2"/>
    <w:lsdException w:name="HTML Definition" w:uiPriority="2"/>
    <w:lsdException w:name="HTML Keyboard" w:uiPriority="2"/>
    <w:lsdException w:name="HTML Preformatted" w:uiPriority="2"/>
    <w:lsdException w:name="HTML Sample" w:uiPriority="2"/>
    <w:lsdException w:name="HTML Typewriter" w:uiPriority="2"/>
    <w:lsdException w:name="HTML Variable" w:uiPriority="2"/>
    <w:lsdException w:name="annotation subject" w:uiPriority="1"/>
    <w:lsdException w:name="Balloon Text" w:uiPriority="2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3F44"/>
    <w:pPr>
      <w:widowControl w:val="0"/>
      <w:adjustRightInd w:val="0"/>
      <w:spacing w:line="300" w:lineRule="atLeast"/>
    </w:pPr>
  </w:style>
  <w:style w:type="paragraph" w:styleId="Kop1">
    <w:name w:val="heading 1"/>
    <w:basedOn w:val="Standaard"/>
    <w:next w:val="Standaard"/>
    <w:uiPriority w:val="1"/>
    <w:qFormat/>
    <w:rsid w:val="000C1389"/>
    <w:pPr>
      <w:keepNext/>
      <w:spacing w:before="480" w:line="480" w:lineRule="exact"/>
      <w:outlineLvl w:val="0"/>
    </w:pPr>
    <w:rPr>
      <w:b/>
      <w:sz w:val="26"/>
      <w:lang w:val="en-US"/>
    </w:rPr>
  </w:style>
  <w:style w:type="paragraph" w:styleId="Kop2">
    <w:name w:val="heading 2"/>
    <w:basedOn w:val="Kop1"/>
    <w:next w:val="Standaard"/>
    <w:uiPriority w:val="1"/>
    <w:qFormat/>
    <w:rsid w:val="00013F44"/>
    <w:pPr>
      <w:numPr>
        <w:ilvl w:val="1"/>
      </w:numPr>
      <w:adjustRightInd/>
      <w:spacing w:before="0"/>
      <w:outlineLvl w:val="1"/>
    </w:pPr>
    <w:rPr>
      <w:b w:val="0"/>
    </w:rPr>
  </w:style>
  <w:style w:type="paragraph" w:styleId="Kop3">
    <w:name w:val="heading 3"/>
    <w:basedOn w:val="Kop2"/>
    <w:next w:val="Standaard"/>
    <w:uiPriority w:val="1"/>
    <w:qFormat/>
    <w:rsid w:val="00013F44"/>
    <w:pPr>
      <w:numPr>
        <w:ilvl w:val="0"/>
      </w:numPr>
      <w:tabs>
        <w:tab w:val="left" w:pos="1077"/>
      </w:tabs>
      <w:outlineLvl w:val="2"/>
    </w:pPr>
    <w:rPr>
      <w:b/>
      <w:sz w:val="22"/>
    </w:rPr>
  </w:style>
  <w:style w:type="paragraph" w:styleId="Kop4">
    <w:name w:val="heading 4"/>
    <w:basedOn w:val="Kop3"/>
    <w:next w:val="Standaard"/>
    <w:uiPriority w:val="1"/>
    <w:qFormat/>
    <w:rsid w:val="00013F44"/>
    <w:pPr>
      <w:tabs>
        <w:tab w:val="clear" w:pos="1077"/>
      </w:tabs>
      <w:spacing w:before="280" w:line="280" w:lineRule="exact"/>
      <w:outlineLvl w:val="3"/>
    </w:pPr>
    <w:rPr>
      <w:bCs/>
      <w:sz w:val="20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Retouradres">
    <w:name w:val="Huisstijl-Retouradres"/>
    <w:basedOn w:val="Standaardalinea-lettertype"/>
    <w:uiPriority w:val="2"/>
    <w:semiHidden/>
    <w:rsid w:val="00013F44"/>
    <w:rPr>
      <w:rFonts w:ascii="Arial" w:hAnsi="Arial"/>
      <w:sz w:val="14"/>
    </w:rPr>
  </w:style>
  <w:style w:type="character" w:customStyle="1" w:styleId="Huisstijl-Gegeven">
    <w:name w:val="Huisstijl-Gegeven"/>
    <w:basedOn w:val="Standaardalinea-lettertype"/>
    <w:uiPriority w:val="2"/>
    <w:rsid w:val="00013F44"/>
    <w:rPr>
      <w:rFonts w:ascii="Arial" w:hAnsi="Arial"/>
      <w:sz w:val="17"/>
    </w:rPr>
  </w:style>
  <w:style w:type="character" w:customStyle="1" w:styleId="Huisstijl-Naw">
    <w:name w:val="Huisstijl-Naw"/>
    <w:basedOn w:val="Standaardalinea-lettertype"/>
    <w:uiPriority w:val="2"/>
    <w:semiHidden/>
    <w:rsid w:val="00013F44"/>
    <w:rPr>
      <w:rFonts w:ascii="Arial" w:hAnsi="Arial"/>
      <w:sz w:val="17"/>
    </w:rPr>
  </w:style>
  <w:style w:type="paragraph" w:customStyle="1" w:styleId="Kop2zondernummer">
    <w:name w:val="Kop 2 zonder nummer"/>
    <w:basedOn w:val="Kop2"/>
    <w:semiHidden/>
    <w:rsid w:val="00013F44"/>
    <w:pPr>
      <w:numPr>
        <w:ilvl w:val="0"/>
      </w:numPr>
    </w:pPr>
  </w:style>
  <w:style w:type="paragraph" w:customStyle="1" w:styleId="Huisstijl-Sjabloonnaam">
    <w:name w:val="Huisstijl-Sjabloonnaam"/>
    <w:basedOn w:val="Standaard"/>
    <w:next w:val="Standaard"/>
    <w:uiPriority w:val="2"/>
    <w:semiHidden/>
    <w:rsid w:val="00013F44"/>
    <w:pPr>
      <w:spacing w:line="280" w:lineRule="atLeast"/>
      <w:ind w:left="1474" w:hanging="1474"/>
    </w:pPr>
    <w:rPr>
      <w:caps/>
      <w:noProof/>
      <w:sz w:val="32"/>
      <w:szCs w:val="32"/>
    </w:rPr>
  </w:style>
  <w:style w:type="character" w:customStyle="1" w:styleId="Huisstijl-Kopje">
    <w:name w:val="Huisstijl-Kopje"/>
    <w:basedOn w:val="Standaardalinea-lettertype"/>
    <w:uiPriority w:val="2"/>
    <w:rsid w:val="00013F44"/>
    <w:rPr>
      <w:rFonts w:ascii="Arial" w:hAnsi="Arial"/>
      <w:b/>
      <w:caps/>
      <w:noProof/>
      <w:sz w:val="12"/>
    </w:rPr>
  </w:style>
  <w:style w:type="paragraph" w:styleId="Koptekst">
    <w:name w:val="header"/>
    <w:basedOn w:val="Standaard"/>
    <w:semiHidden/>
    <w:rsid w:val="00013F4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uiPriority w:val="1"/>
    <w:semiHidden/>
    <w:rsid w:val="00013F44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semiHidden/>
    <w:rsid w:val="00013F44"/>
    <w:pPr>
      <w:keepNext/>
      <w:adjustRightInd/>
      <w:spacing w:before="240"/>
      <w:ind w:left="480" w:hanging="480"/>
    </w:pPr>
    <w:rPr>
      <w:b/>
      <w:caps/>
      <w:noProof/>
    </w:rPr>
  </w:style>
  <w:style w:type="paragraph" w:styleId="Inhopg2">
    <w:name w:val="toc 2"/>
    <w:basedOn w:val="Inhopg1"/>
    <w:next w:val="Standaard"/>
    <w:semiHidden/>
    <w:rsid w:val="00013F44"/>
    <w:pPr>
      <w:spacing w:before="0"/>
      <w:ind w:left="960"/>
    </w:pPr>
    <w:rPr>
      <w:b w:val="0"/>
      <w:caps w:val="0"/>
    </w:rPr>
  </w:style>
  <w:style w:type="paragraph" w:styleId="Inhopg3">
    <w:name w:val="toc 3"/>
    <w:basedOn w:val="Inhopg2"/>
    <w:next w:val="Standaard"/>
    <w:semiHidden/>
    <w:rsid w:val="00013F44"/>
    <w:pPr>
      <w:ind w:left="1440"/>
    </w:pPr>
    <w:rPr>
      <w:i/>
      <w:sz w:val="16"/>
    </w:rPr>
  </w:style>
  <w:style w:type="paragraph" w:customStyle="1" w:styleId="Kop1zondernummer">
    <w:name w:val="Kop 1 zonder nummer"/>
    <w:basedOn w:val="Kop1"/>
    <w:next w:val="Standaard"/>
    <w:semiHidden/>
    <w:rsid w:val="00013F44"/>
  </w:style>
  <w:style w:type="paragraph" w:customStyle="1" w:styleId="Kop3zondernummer">
    <w:name w:val="Kop 3 zonder nummer"/>
    <w:basedOn w:val="Kop3"/>
    <w:next w:val="Standaard"/>
    <w:semiHidden/>
    <w:rsid w:val="00013F44"/>
  </w:style>
  <w:style w:type="character" w:customStyle="1" w:styleId="Huisstijl-Adres">
    <w:name w:val="Huisstijl-Adres"/>
    <w:basedOn w:val="Huisstijl-Gegeven"/>
    <w:uiPriority w:val="2"/>
    <w:semiHidden/>
    <w:rsid w:val="00013F44"/>
    <w:rPr>
      <w:rFonts w:ascii="Arial" w:hAnsi="Arial"/>
      <w:spacing w:val="0"/>
      <w:position w:val="0"/>
      <w:sz w:val="16"/>
    </w:rPr>
  </w:style>
  <w:style w:type="numbering" w:customStyle="1" w:styleId="Huisstijl-Nummering">
    <w:name w:val="Huisstijl-Nummering"/>
    <w:basedOn w:val="Geenlijst"/>
    <w:semiHidden/>
    <w:rsid w:val="00013F44"/>
    <w:pPr>
      <w:numPr>
        <w:numId w:val="4"/>
      </w:numPr>
    </w:pPr>
  </w:style>
  <w:style w:type="paragraph" w:styleId="Lijstopsomteken">
    <w:name w:val="List Bullet"/>
    <w:basedOn w:val="Standaard"/>
    <w:semiHidden/>
    <w:rsid w:val="00013F44"/>
    <w:pPr>
      <w:tabs>
        <w:tab w:val="left" w:pos="120"/>
      </w:tabs>
      <w:ind w:left="120" w:hanging="120"/>
    </w:pPr>
  </w:style>
  <w:style w:type="paragraph" w:styleId="Lijstopsomteken2">
    <w:name w:val="List Bullet 2"/>
    <w:basedOn w:val="Standaard"/>
    <w:semiHidden/>
    <w:rsid w:val="00013F44"/>
    <w:pPr>
      <w:tabs>
        <w:tab w:val="left" w:pos="240"/>
      </w:tabs>
      <w:ind w:left="240" w:hanging="120"/>
    </w:pPr>
  </w:style>
  <w:style w:type="paragraph" w:styleId="Lijstopsomteken3">
    <w:name w:val="List Bullet 3"/>
    <w:basedOn w:val="Standaard"/>
    <w:semiHidden/>
    <w:rsid w:val="00013F44"/>
    <w:pPr>
      <w:tabs>
        <w:tab w:val="left" w:pos="360"/>
      </w:tabs>
      <w:ind w:left="360" w:hanging="120"/>
    </w:pPr>
  </w:style>
  <w:style w:type="table" w:styleId="Tabelraster">
    <w:name w:val="Table Grid"/>
    <w:basedOn w:val="Standaardtabel"/>
    <w:rsid w:val="00013F44"/>
    <w:pPr>
      <w:widowControl w:val="0"/>
      <w:adjustRightInd w:val="0"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numbering" w:customStyle="1" w:styleId="Huisstijl-Opsomming">
    <w:name w:val="Huisstijl-Opsomming"/>
    <w:basedOn w:val="Geenlijst"/>
    <w:semiHidden/>
    <w:rsid w:val="00013F44"/>
    <w:pPr>
      <w:numPr>
        <w:numId w:val="7"/>
      </w:numPr>
    </w:pPr>
  </w:style>
  <w:style w:type="numbering" w:customStyle="1" w:styleId="Huisstijl-Letter">
    <w:name w:val="Huisstijl-Letter"/>
    <w:basedOn w:val="Geenlijst"/>
    <w:semiHidden/>
    <w:rsid w:val="00013F44"/>
    <w:pPr>
      <w:numPr>
        <w:numId w:val="5"/>
      </w:numPr>
    </w:pPr>
  </w:style>
  <w:style w:type="character" w:customStyle="1" w:styleId="Huisstijl-AdresVet">
    <w:name w:val="Huisstijl-AdresVet"/>
    <w:basedOn w:val="Huisstijl-Gegeven"/>
    <w:uiPriority w:val="2"/>
    <w:semiHidden/>
    <w:rsid w:val="00013F44"/>
    <w:rPr>
      <w:rFonts w:ascii="Arial" w:hAnsi="Arial"/>
      <w:b/>
      <w:spacing w:val="0"/>
      <w:sz w:val="14"/>
    </w:rPr>
  </w:style>
  <w:style w:type="character" w:customStyle="1" w:styleId="Huisstijl-Onderwerp">
    <w:name w:val="Huisstijl-Onderwerp"/>
    <w:basedOn w:val="Huisstijl-Kopje"/>
    <w:uiPriority w:val="2"/>
    <w:semiHidden/>
    <w:qFormat/>
    <w:rsid w:val="00013F44"/>
    <w:rPr>
      <w:rFonts w:ascii="Arial" w:hAnsi="Arial"/>
      <w:b/>
      <w:caps/>
      <w:noProof/>
      <w:sz w:val="15"/>
    </w:rPr>
  </w:style>
  <w:style w:type="character" w:customStyle="1" w:styleId="Huisstijl-OnderwerpGegeven">
    <w:name w:val="Huisstijl-OnderwerpGegeven"/>
    <w:basedOn w:val="Huisstijl-Gegeven"/>
    <w:uiPriority w:val="2"/>
    <w:semiHidden/>
    <w:qFormat/>
    <w:rsid w:val="00013F44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2"/>
    <w:semiHidden/>
    <w:rsid w:val="00D44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2"/>
    <w:semiHidden/>
    <w:rsid w:val="00D4465F"/>
    <w:rPr>
      <w:rFonts w:ascii="Tahoma" w:hAnsi="Tahoma" w:cs="Tahoma"/>
      <w:kern w:val="14"/>
      <w:sz w:val="16"/>
      <w:szCs w:val="16"/>
    </w:rPr>
  </w:style>
  <w:style w:type="paragraph" w:styleId="Lijstalinea">
    <w:name w:val="List Paragraph"/>
    <w:basedOn w:val="Standaard"/>
    <w:uiPriority w:val="34"/>
    <w:qFormat/>
    <w:rsid w:val="00926A0F"/>
    <w:pPr>
      <w:ind w:left="720"/>
      <w:contextualSpacing/>
    </w:pPr>
  </w:style>
  <w:style w:type="character" w:customStyle="1" w:styleId="jcontact-street">
    <w:name w:val="jcontact-street"/>
    <w:basedOn w:val="Standaardalinea-lettertype"/>
    <w:rsid w:val="006F7FDF"/>
  </w:style>
  <w:style w:type="character" w:customStyle="1" w:styleId="jcontact-suburb">
    <w:name w:val="jcontact-suburb"/>
    <w:basedOn w:val="Standaardalinea-lettertype"/>
    <w:rsid w:val="006F7FDF"/>
  </w:style>
  <w:style w:type="character" w:customStyle="1" w:styleId="jcontact-postcode">
    <w:name w:val="jcontact-postcode"/>
    <w:basedOn w:val="Standaardalinea-lettertype"/>
    <w:rsid w:val="006F7FDF"/>
  </w:style>
  <w:style w:type="character" w:styleId="Hyperlink">
    <w:name w:val="Hyperlink"/>
    <w:basedOn w:val="Standaardalinea-lettertype"/>
    <w:uiPriority w:val="2"/>
    <w:semiHidden/>
    <w:rsid w:val="0074094E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nhideWhenUsed/>
    <w:rsid w:val="007A056F"/>
    <w:pPr>
      <w:widowControl/>
      <w:adjustRightInd/>
      <w:spacing w:line="240" w:lineRule="auto"/>
    </w:pPr>
    <w:rPr>
      <w:rFonts w:ascii="Calibri" w:eastAsiaTheme="minorHAnsi" w:hAnsi="Calibri"/>
      <w:sz w:val="22"/>
      <w:szCs w:val="22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A056F"/>
    <w:rPr>
      <w:rFonts w:ascii="Calibri" w:eastAsiaTheme="minorHAnsi" w:hAnsi="Calibri"/>
      <w:sz w:val="22"/>
      <w:szCs w:val="22"/>
      <w:lang w:val="en-US" w:eastAsia="en-US"/>
    </w:rPr>
  </w:style>
  <w:style w:type="paragraph" w:styleId="Titel">
    <w:name w:val="Title"/>
    <w:basedOn w:val="Standaard"/>
    <w:next w:val="Standaard"/>
    <w:link w:val="TitelChar"/>
    <w:uiPriority w:val="4"/>
    <w:qFormat/>
    <w:rsid w:val="000C138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4"/>
    <w:rsid w:val="000C1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680169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Accent4">
    <w:name w:val="Grid Table 5 Dark Accent 4"/>
    <w:basedOn w:val="Standaardtabel"/>
    <w:uiPriority w:val="50"/>
    <w:rsid w:val="00490B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6">
    <w:name w:val="Grid Table 5 Dark Accent 6"/>
    <w:basedOn w:val="Standaardtabel"/>
    <w:uiPriority w:val="50"/>
    <w:rsid w:val="00A864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igiOffice\Programs\WhiteOffice\Sjabloon\Agend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45624-F219-4F31-B81F-90584126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0</TotalTime>
  <Pages>4</Pages>
  <Words>442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Power Minor</vt:lpstr>
      <vt:lpstr>Power Minor</vt:lpstr>
    </vt:vector>
  </TitlesOfParts>
  <Company>TenneT TSO B.V.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Minor</dc:title>
  <dc:creator>Josien Gasille</dc:creator>
  <cp:lastModifiedBy>Houben,Thjeu M.M.H.</cp:lastModifiedBy>
  <cp:revision>2</cp:revision>
  <cp:lastPrinted>2010-09-06T14:08:00Z</cp:lastPrinted>
  <dcterms:created xsi:type="dcterms:W3CDTF">2016-01-25T13:13:00Z</dcterms:created>
  <dcterms:modified xsi:type="dcterms:W3CDTF">2016-01-25T13:13:00Z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anmaakDatum">
    <vt:filetime>2010-06-08T22:00:00Z</vt:filetime>
  </property>
  <property fmtid="{D5CDD505-2E9C-101B-9397-08002B2CF9AE}" pid="3" name="_AanmaakGebruiker">
    <vt:lpwstr>tk</vt:lpwstr>
  </property>
  <property fmtid="{D5CDD505-2E9C-101B-9397-08002B2CF9AE}" pid="4" name="_KlantCode">
    <vt:lpwstr>TenneT</vt:lpwstr>
  </property>
  <property fmtid="{D5CDD505-2E9C-101B-9397-08002B2CF9AE}" pid="5" name="_LicCode">
    <vt:lpwstr>TenneT</vt:lpwstr>
  </property>
  <property fmtid="{D5CDD505-2E9C-101B-9397-08002B2CF9AE}" pid="6" name="_Versie">
    <vt:lpwstr>2010.1.3</vt:lpwstr>
  </property>
  <property fmtid="{D5CDD505-2E9C-101B-9397-08002B2CF9AE}" pid="7" name="Aan">
    <vt:lpwstr>Lorem Ipsum</vt:lpwstr>
  </property>
  <property fmtid="{D5CDD505-2E9C-101B-9397-08002B2CF9AE}" pid="8" name="AanAfdeling">
    <vt:lpwstr>Administratie</vt:lpwstr>
  </property>
  <property fmtid="{D5CDD505-2E9C-101B-9397-08002B2CF9AE}" pid="9" name="Aanhef">
    <vt:lpwstr>Geachte heer/mevrouw</vt:lpwstr>
  </property>
  <property fmtid="{D5CDD505-2E9C-101B-9397-08002B2CF9AE}" pid="10" name="AantalPag">
    <vt:lpwstr>3</vt:lpwstr>
  </property>
  <property fmtid="{D5CDD505-2E9C-101B-9397-08002B2CF9AE}" pid="11" name="Afdeling">
    <vt:lpwstr>Huisstijlmanagement</vt:lpwstr>
  </property>
  <property fmtid="{D5CDD505-2E9C-101B-9397-08002B2CF9AE}" pid="12" name="AfdelingID">
    <vt:lpwstr>28</vt:lpwstr>
  </property>
  <property fmtid="{D5CDD505-2E9C-101B-9397-08002B2CF9AE}" pid="13" name="AfdelingOmschr">
    <vt:lpwstr>Huisstijlmanagement</vt:lpwstr>
  </property>
  <property fmtid="{D5CDD505-2E9C-101B-9397-08002B2CF9AE}" pid="14" name="Bedrijf">
    <vt:lpwstr>TenneT Holding</vt:lpwstr>
  </property>
  <property fmtid="{D5CDD505-2E9C-101B-9397-08002B2CF9AE}" pid="15" name="BedrijfID">
    <vt:lpwstr>684</vt:lpwstr>
  </property>
  <property fmtid="{D5CDD505-2E9C-101B-9397-08002B2CF9AE}" pid="16" name="BijlageCC">
    <vt:lpwstr>0</vt:lpwstr>
  </property>
  <property fmtid="{D5CDD505-2E9C-101B-9397-08002B2CF9AE}" pid="17" name="Contactpersoon">
    <vt:lpwstr>Koot</vt:lpwstr>
  </property>
  <property fmtid="{D5CDD505-2E9C-101B-9397-08002B2CF9AE}" pid="18" name="ContactpersoonID">
    <vt:lpwstr>394</vt:lpwstr>
  </property>
  <property fmtid="{D5CDD505-2E9C-101B-9397-08002B2CF9AE}" pid="19" name="ContactpersoonVoluit">
    <vt:lpwstr>Tilly Koot</vt:lpwstr>
  </property>
  <property fmtid="{D5CDD505-2E9C-101B-9397-08002B2CF9AE}" pid="20" name="Datum">
    <vt:filetime>2010-06-08T22:00:00Z</vt:filetime>
  </property>
  <property fmtid="{D5CDD505-2E9C-101B-9397-08002B2CF9AE}" pid="21" name="DocPubliceerStatus">
    <vt:lpwstr>0</vt:lpwstr>
  </property>
  <property fmtid="{D5CDD505-2E9C-101B-9397-08002B2CF9AE}" pid="22" name="Doorkiesfaxnummer">
    <vt:lpwstr>0348 46 01 35</vt:lpwstr>
  </property>
  <property fmtid="{D5CDD505-2E9C-101B-9397-08002B2CF9AE}" pid="23" name="Doorkiesnummer">
    <vt:lpwstr>0348 46 00 35</vt:lpwstr>
  </property>
  <property fmtid="{D5CDD505-2E9C-101B-9397-08002B2CF9AE}" pid="24" name="Email">
    <vt:lpwstr>t.koot@idbgroep.nl</vt:lpwstr>
  </property>
  <property fmtid="{D5CDD505-2E9C-101B-9397-08002B2CF9AE}" pid="25" name="Faxnummer">
    <vt:lpwstr>026 373 10</vt:lpwstr>
  </property>
  <property fmtid="{D5CDD505-2E9C-101B-9397-08002B2CF9AE}" pid="26" name="GebrDRContactID">
    <vt:lpwstr>4</vt:lpwstr>
  </property>
  <property fmtid="{D5CDD505-2E9C-101B-9397-08002B2CF9AE}" pid="27" name="MergeLayout">
    <vt:lpwstr>RelatieBeheer</vt:lpwstr>
  </property>
  <property fmtid="{D5CDD505-2E9C-101B-9397-08002B2CF9AE}" pid="28" name="MergeStatus">
    <vt:lpwstr>0</vt:lpwstr>
  </property>
  <property fmtid="{D5CDD505-2E9C-101B-9397-08002B2CF9AE}" pid="29" name="Ondertekenaar">
    <vt:lpwstr>Hobbelen M</vt:lpwstr>
  </property>
  <property fmtid="{D5CDD505-2E9C-101B-9397-08002B2CF9AE}" pid="30" name="OndertekenaarVoluit">
    <vt:lpwstr>Hobbelen M</vt:lpwstr>
  </property>
  <property fmtid="{D5CDD505-2E9C-101B-9397-08002B2CF9AE}" pid="31" name="Onderwerp">
    <vt:lpwstr>Offerte lorum ipsum dolor visitas con ectaleres dola cel con vigeratus</vt:lpwstr>
  </property>
  <property fmtid="{D5CDD505-2E9C-101B-9397-08002B2CF9AE}" pid="32" name="Referentie">
    <vt:lpwstr>123.456.789</vt:lpwstr>
  </property>
  <property fmtid="{D5CDD505-2E9C-101B-9397-08002B2CF9AE}" pid="33" name="Sjabloon">
    <vt:lpwstr>Fax</vt:lpwstr>
  </property>
  <property fmtid="{D5CDD505-2E9C-101B-9397-08002B2CF9AE}" pid="34" name="SjabloonID">
    <vt:lpwstr>365</vt:lpwstr>
  </property>
  <property fmtid="{D5CDD505-2E9C-101B-9397-08002B2CF9AE}" pid="35" name="SjabloonType">
    <vt:lpwstr>FAX</vt:lpwstr>
  </property>
  <property fmtid="{D5CDD505-2E9C-101B-9397-08002B2CF9AE}" pid="36" name="Slotzin">
    <vt:lpwstr>Hoogachtend,</vt:lpwstr>
  </property>
  <property fmtid="{D5CDD505-2E9C-101B-9397-08002B2CF9AE}" pid="37" name="Taal">
    <vt:lpwstr>NL</vt:lpwstr>
  </property>
  <property fmtid="{D5CDD505-2E9C-101B-9397-08002B2CF9AE}" pid="38" name="Tav">
    <vt:lpwstr>mr lurum</vt:lpwstr>
  </property>
  <property fmtid="{D5CDD505-2E9C-101B-9397-08002B2CF9AE}" pid="39" name="UwReferentie">
    <vt:lpwstr>RF 987.654.321</vt:lpwstr>
  </property>
  <property fmtid="{D5CDD505-2E9C-101B-9397-08002B2CF9AE}" pid="40" name="VestigingID">
    <vt:lpwstr>0</vt:lpwstr>
  </property>
  <property fmtid="{D5CDD505-2E9C-101B-9397-08002B2CF9AE}" pid="41" name="VoorAkkoordNaam_Status">
    <vt:lpwstr>0</vt:lpwstr>
  </property>
  <property fmtid="{D5CDD505-2E9C-101B-9397-08002B2CF9AE}" pid="42" name="Wijzig">
    <vt:lpwstr>1</vt:lpwstr>
  </property>
</Properties>
</file>